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2D5C" w14:textId="46613BF5" w:rsidR="001D51A0" w:rsidRDefault="004A5C2D" w:rsidP="005323B6">
      <w:pPr>
        <w:rPr>
          <w:rFonts w:ascii="Comic Sans MS" w:hAnsi="Comic Sans MS"/>
          <w:b/>
          <w:color w:val="333399"/>
          <w:sz w:val="28"/>
          <w:szCs w:val="28"/>
          <w:lang w:val="ga-IE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B22FD7" wp14:editId="739215F5">
                <wp:simplePos x="0" y="0"/>
                <wp:positionH relativeFrom="column">
                  <wp:posOffset>-645795</wp:posOffset>
                </wp:positionH>
                <wp:positionV relativeFrom="paragraph">
                  <wp:posOffset>-683895</wp:posOffset>
                </wp:positionV>
                <wp:extent cx="7086600" cy="1242060"/>
                <wp:effectExtent l="13970" t="13335" r="14605" b="1143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42060"/>
                          <a:chOff x="457" y="681"/>
                          <a:chExt cx="11160" cy="1956"/>
                        </a:xfrm>
                      </wpg:grpSpPr>
                      <wps:wsp>
                        <wps:cNvPr id="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7" y="681"/>
                            <a:ext cx="11160" cy="19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840"/>
                            <a:ext cx="10725" cy="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4281B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Cumann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Luthchleas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Gael</w:t>
                              </w:r>
                            </w:p>
                            <w:p w14:paraId="0D54466F" w14:textId="77777777" w:rsidR="0091793E" w:rsidRPr="005323B6" w:rsidRDefault="0091793E" w:rsidP="005323B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Coiste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Chontae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>Mhuineachain</w:t>
                              </w:r>
                              <w:proofErr w:type="spellEnd"/>
                            </w:p>
                            <w:p w14:paraId="094F3F39" w14:textId="77777777" w:rsidR="0091793E" w:rsidRDefault="0091793E" w:rsidP="00196AC5">
                              <w:pPr>
                                <w:shd w:val="clear" w:color="auto" w:fill="C0C0C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    </w:t>
                              </w:r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County Training Grounds,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Cloghan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Annyalla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 xml:space="preserve">, </w:t>
                              </w:r>
                              <w:proofErr w:type="spellStart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Castleblayney</w:t>
                              </w:r>
                              <w:proofErr w:type="spellEnd"/>
                              <w:r w:rsidRPr="005323B6"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, Co. Monaghan</w:t>
                              </w:r>
                            </w:p>
                            <w:p w14:paraId="0AA62A79" w14:textId="77777777" w:rsidR="001C0E07" w:rsidRPr="005323B6" w:rsidRDefault="001C0E07" w:rsidP="001C0E07">
                              <w:pPr>
                                <w:shd w:val="clear" w:color="auto" w:fill="C0C0C0"/>
                                <w:jc w:val="right"/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333399"/>
                                </w:rPr>
                                <w:t>Paul O’Connor – 086 8374827 developmentmanager.monaghan@gaa.ie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 descr="Monaghan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788"/>
                            <a:ext cx="1603" cy="1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2FD7" id="Group 32" o:spid="_x0000_s1026" style="position:absolute;margin-left:-50.85pt;margin-top:-53.85pt;width:558pt;height:97.8pt;z-index:251659264" coordorigin="457,681" coordsize="11160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">
                <v:roundrect id="AutoShape 11" o:spid="_x0000_s1027" style="position:absolute;left:457;top:681;width:11160;height:19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" strokecolor="#339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60;top:840;width:10725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BE4281B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Cumann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Luthchleas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Gael</w:t>
                        </w:r>
                      </w:p>
                      <w:p w14:paraId="0D54466F" w14:textId="77777777" w:rsidR="0091793E" w:rsidRPr="005323B6" w:rsidRDefault="0091793E" w:rsidP="005323B6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Coiste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Chontae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>Mhuineachain</w:t>
                        </w:r>
                        <w:proofErr w:type="spellEnd"/>
                      </w:p>
                      <w:p w14:paraId="094F3F39" w14:textId="77777777" w:rsidR="0091793E" w:rsidRDefault="0091793E" w:rsidP="00196AC5">
                        <w:pPr>
                          <w:shd w:val="clear" w:color="auto" w:fill="C0C0C0"/>
                          <w:jc w:val="center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  <w:sz w:val="28"/>
                            <w:szCs w:val="28"/>
                          </w:rPr>
                          <w:t xml:space="preserve">         </w:t>
                        </w: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    </w:t>
                        </w:r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County Training Grounds,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Cloghan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,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Annyalla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 xml:space="preserve">, </w:t>
                        </w:r>
                        <w:proofErr w:type="spellStart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Castleblayney</w:t>
                        </w:r>
                        <w:proofErr w:type="spellEnd"/>
                        <w:r w:rsidRPr="005323B6">
                          <w:rPr>
                            <w:rFonts w:ascii="Comic Sans MS" w:hAnsi="Comic Sans MS"/>
                            <w:b/>
                            <w:color w:val="333399"/>
                          </w:rPr>
                          <w:t>, Co. Monaghan</w:t>
                        </w:r>
                      </w:p>
                      <w:p w14:paraId="0AA62A79" w14:textId="77777777" w:rsidR="001C0E07" w:rsidRPr="005323B6" w:rsidRDefault="001C0E07" w:rsidP="001C0E07">
                        <w:pPr>
                          <w:shd w:val="clear" w:color="auto" w:fill="C0C0C0"/>
                          <w:jc w:val="right"/>
                          <w:rPr>
                            <w:rFonts w:ascii="Comic Sans MS" w:hAnsi="Comic Sans MS"/>
                            <w:b/>
                            <w:color w:val="333399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333399"/>
                          </w:rPr>
                          <w:t>Paul O’Connor – 086 8374827 developmentmanager.monaghan@gaa.ie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alt="Monaghan Crest" style="position:absolute;left:660;top:788;width:1603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">
                  <v:imagedata r:id="rId6" o:title="Monaghan Crest"/>
                </v:shape>
              </v:group>
            </w:pict>
          </mc:Fallback>
        </mc:AlternateContent>
      </w:r>
    </w:p>
    <w:p w14:paraId="11FB2E21" w14:textId="77777777" w:rsidR="00C367D3" w:rsidRDefault="00677922" w:rsidP="00C367D3">
      <w:pPr>
        <w:jc w:val="center"/>
        <w:rPr>
          <w:b/>
          <w:color w:val="002060"/>
          <w:sz w:val="28"/>
        </w:rPr>
      </w:pPr>
      <w:r w:rsidRPr="0097023C">
        <w:rPr>
          <w:b/>
          <w:color w:val="002060"/>
          <w:sz w:val="28"/>
        </w:rPr>
        <w:t xml:space="preserve">Monaghan </w:t>
      </w:r>
      <w:r>
        <w:rPr>
          <w:b/>
          <w:color w:val="002060"/>
          <w:sz w:val="28"/>
        </w:rPr>
        <w:t xml:space="preserve">GAA </w:t>
      </w:r>
      <w:r w:rsidR="00881ED8">
        <w:rPr>
          <w:b/>
          <w:color w:val="002060"/>
          <w:sz w:val="28"/>
        </w:rPr>
        <w:t xml:space="preserve">Football </w:t>
      </w:r>
      <w:r>
        <w:rPr>
          <w:b/>
          <w:color w:val="002060"/>
          <w:sz w:val="28"/>
        </w:rPr>
        <w:t xml:space="preserve">After School </w:t>
      </w:r>
      <w:proofErr w:type="spellStart"/>
      <w:r>
        <w:rPr>
          <w:b/>
          <w:color w:val="002060"/>
          <w:sz w:val="28"/>
        </w:rPr>
        <w:t>Programme</w:t>
      </w:r>
      <w:proofErr w:type="spellEnd"/>
      <w:r>
        <w:rPr>
          <w:b/>
          <w:color w:val="002060"/>
          <w:sz w:val="28"/>
        </w:rPr>
        <w:t xml:space="preserve"> </w:t>
      </w:r>
      <w:r w:rsidR="00881ED8">
        <w:rPr>
          <w:b/>
          <w:color w:val="002060"/>
          <w:sz w:val="28"/>
        </w:rPr>
        <w:t>2020</w:t>
      </w:r>
    </w:p>
    <w:p w14:paraId="672A6659" w14:textId="77777777" w:rsidR="00C367D3" w:rsidRDefault="00C367D3" w:rsidP="00C367D3">
      <w:pPr>
        <w:jc w:val="center"/>
        <w:rPr>
          <w:b/>
          <w:color w:val="002060"/>
          <w:sz w:val="28"/>
        </w:rPr>
      </w:pPr>
    </w:p>
    <w:p w14:paraId="2AE8A7B1" w14:textId="797591A9" w:rsidR="00C874CF" w:rsidRPr="00BC171E" w:rsidRDefault="00C874CF" w:rsidP="00C874CF">
      <w:pPr>
        <w:ind w:left="-426"/>
        <w:jc w:val="center"/>
        <w:rPr>
          <w:b/>
          <w:bCs w:val="0"/>
        </w:rPr>
      </w:pPr>
      <w:r w:rsidRPr="00BC171E">
        <w:rPr>
          <w:b/>
          <w:bCs w:val="0"/>
        </w:rPr>
        <w:t>Re: Monaghan Football After School Program</w:t>
      </w:r>
    </w:p>
    <w:p w14:paraId="5A7439D5" w14:textId="77777777" w:rsidR="00C874CF" w:rsidRDefault="00C874CF" w:rsidP="000067C1">
      <w:pPr>
        <w:ind w:left="-426"/>
        <w:rPr>
          <w:sz w:val="22"/>
        </w:rPr>
      </w:pPr>
    </w:p>
    <w:p w14:paraId="0944C844" w14:textId="3A75F63C" w:rsidR="000067C1" w:rsidRDefault="000067C1" w:rsidP="000067C1">
      <w:pPr>
        <w:ind w:left="-426"/>
        <w:rPr>
          <w:sz w:val="22"/>
        </w:rPr>
      </w:pPr>
      <w:r>
        <w:rPr>
          <w:sz w:val="22"/>
        </w:rPr>
        <w:t xml:space="preserve">To </w:t>
      </w:r>
      <w:r w:rsidR="00202D35">
        <w:rPr>
          <w:sz w:val="22"/>
        </w:rPr>
        <w:t>P</w:t>
      </w:r>
      <w:r>
        <w:rPr>
          <w:sz w:val="22"/>
        </w:rPr>
        <w:t>arent / Guardian,</w:t>
      </w:r>
    </w:p>
    <w:p w14:paraId="0A37501D" w14:textId="77777777" w:rsidR="000067C1" w:rsidRDefault="000067C1" w:rsidP="000067C1">
      <w:pPr>
        <w:rPr>
          <w:b/>
          <w:color w:val="002060"/>
          <w:sz w:val="28"/>
        </w:rPr>
      </w:pPr>
    </w:p>
    <w:p w14:paraId="499396E3" w14:textId="77777777" w:rsidR="00A4145A" w:rsidRDefault="000067C1" w:rsidP="00C775BD">
      <w:pPr>
        <w:ind w:left="-426" w:right="-772"/>
        <w:jc w:val="both"/>
        <w:rPr>
          <w:sz w:val="22"/>
        </w:rPr>
      </w:pPr>
      <w:r>
        <w:rPr>
          <w:sz w:val="22"/>
        </w:rPr>
        <w:t xml:space="preserve">Monaghan GAA Coaching &amp; Games </w:t>
      </w:r>
      <w:r w:rsidR="00A4145A">
        <w:rPr>
          <w:sz w:val="22"/>
        </w:rPr>
        <w:t xml:space="preserve">are delighted to confirm that we will be delivering our very successful After School Program in Gaelic Football. </w:t>
      </w:r>
    </w:p>
    <w:p w14:paraId="547A5677" w14:textId="44F47D89" w:rsidR="00E4748C" w:rsidRDefault="000067C1" w:rsidP="00C775BD">
      <w:pPr>
        <w:ind w:left="-426" w:right="-772"/>
        <w:jc w:val="both"/>
        <w:rPr>
          <w:sz w:val="22"/>
        </w:rPr>
      </w:pPr>
      <w:r>
        <w:rPr>
          <w:b/>
          <w:sz w:val="22"/>
        </w:rPr>
        <w:t xml:space="preserve">For this coaching block we will be focusing on </w:t>
      </w:r>
      <w:r w:rsidR="00E307C5">
        <w:rPr>
          <w:b/>
          <w:sz w:val="22"/>
        </w:rPr>
        <w:t>6</w:t>
      </w:r>
      <w:r w:rsidR="00E307C5" w:rsidRPr="00E307C5">
        <w:rPr>
          <w:b/>
          <w:sz w:val="22"/>
          <w:vertAlign w:val="superscript"/>
        </w:rPr>
        <w:t>th</w:t>
      </w:r>
      <w:r w:rsidR="001C0E07">
        <w:rPr>
          <w:b/>
          <w:sz w:val="22"/>
        </w:rPr>
        <w:t xml:space="preserve"> </w:t>
      </w:r>
      <w:r>
        <w:rPr>
          <w:b/>
          <w:sz w:val="22"/>
        </w:rPr>
        <w:t>class</w:t>
      </w:r>
      <w:r w:rsidR="00125BF7">
        <w:rPr>
          <w:b/>
          <w:sz w:val="22"/>
        </w:rPr>
        <w:t xml:space="preserve"> BOYS ONLY</w:t>
      </w:r>
      <w:r>
        <w:rPr>
          <w:sz w:val="22"/>
        </w:rPr>
        <w:t xml:space="preserve">. This is a </w:t>
      </w:r>
      <w:r w:rsidR="00881ED8">
        <w:rPr>
          <w:b/>
          <w:sz w:val="22"/>
        </w:rPr>
        <w:t xml:space="preserve">Football </w:t>
      </w:r>
      <w:r w:rsidR="00BF431F">
        <w:rPr>
          <w:b/>
          <w:sz w:val="22"/>
        </w:rPr>
        <w:t xml:space="preserve">Development </w:t>
      </w:r>
      <w:proofErr w:type="spellStart"/>
      <w:r w:rsidR="00BF431F">
        <w:rPr>
          <w:b/>
          <w:sz w:val="22"/>
        </w:rPr>
        <w:t>Programme</w:t>
      </w:r>
      <w:proofErr w:type="spellEnd"/>
      <w:r w:rsidR="00A4145A">
        <w:rPr>
          <w:sz w:val="22"/>
        </w:rPr>
        <w:t xml:space="preserve"> designed to improve </w:t>
      </w:r>
      <w:r w:rsidR="00E4748C">
        <w:rPr>
          <w:sz w:val="22"/>
        </w:rPr>
        <w:t>player’s skill</w:t>
      </w:r>
      <w:r w:rsidR="00A4145A">
        <w:rPr>
          <w:sz w:val="22"/>
        </w:rPr>
        <w:t xml:space="preserve"> levels through small sided conditioned games.</w:t>
      </w:r>
    </w:p>
    <w:p w14:paraId="5DAB6C7B" w14:textId="77777777" w:rsidR="00E4748C" w:rsidRDefault="00E4748C" w:rsidP="00C775BD">
      <w:pPr>
        <w:ind w:left="-426" w:right="-772"/>
        <w:jc w:val="both"/>
        <w:rPr>
          <w:sz w:val="22"/>
          <w:shd w:val="clear" w:color="auto" w:fill="FFFFFF"/>
        </w:rPr>
      </w:pPr>
    </w:p>
    <w:p w14:paraId="399F32A0" w14:textId="34D405EF" w:rsidR="00E4748C" w:rsidRDefault="006D624C" w:rsidP="67D53091">
      <w:pPr>
        <w:ind w:left="-426" w:right="-772"/>
        <w:jc w:val="both"/>
        <w:rPr>
          <w:sz w:val="22"/>
          <w:szCs w:val="22"/>
          <w:shd w:val="clear" w:color="auto" w:fill="FFFFFF"/>
        </w:rPr>
      </w:pPr>
      <w:r w:rsidRPr="67D53091">
        <w:rPr>
          <w:sz w:val="22"/>
          <w:szCs w:val="22"/>
          <w:shd w:val="clear" w:color="auto" w:fill="FFFFFF"/>
        </w:rPr>
        <w:t xml:space="preserve">The venue for the </w:t>
      </w:r>
      <w:r w:rsidR="00094C1E">
        <w:rPr>
          <w:b/>
          <w:sz w:val="22"/>
          <w:szCs w:val="22"/>
          <w:shd w:val="clear" w:color="auto" w:fill="FFFFFF"/>
        </w:rPr>
        <w:t>WEST</w:t>
      </w:r>
      <w:r w:rsidR="00E4748C" w:rsidRPr="67D53091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67D53091">
        <w:rPr>
          <w:sz w:val="22"/>
          <w:szCs w:val="22"/>
          <w:shd w:val="clear" w:color="auto" w:fill="FFFFFF"/>
        </w:rPr>
        <w:t>programme</w:t>
      </w:r>
      <w:proofErr w:type="spellEnd"/>
      <w:r w:rsidRPr="67D53091">
        <w:rPr>
          <w:sz w:val="22"/>
          <w:szCs w:val="22"/>
          <w:shd w:val="clear" w:color="auto" w:fill="FFFFFF"/>
        </w:rPr>
        <w:t xml:space="preserve"> </w:t>
      </w:r>
      <w:r w:rsidR="00F72EFB" w:rsidRPr="67D53091">
        <w:rPr>
          <w:sz w:val="22"/>
          <w:szCs w:val="22"/>
          <w:shd w:val="clear" w:color="auto" w:fill="FFFFFF"/>
        </w:rPr>
        <w:t xml:space="preserve">is </w:t>
      </w:r>
      <w:proofErr w:type="spellStart"/>
      <w:r w:rsidR="00094C1E">
        <w:rPr>
          <w:sz w:val="22"/>
          <w:szCs w:val="22"/>
          <w:shd w:val="clear" w:color="auto" w:fill="FFFFFF"/>
        </w:rPr>
        <w:t>Largy</w:t>
      </w:r>
      <w:proofErr w:type="spellEnd"/>
      <w:r w:rsidR="00094C1E">
        <w:rPr>
          <w:sz w:val="22"/>
          <w:szCs w:val="22"/>
          <w:shd w:val="clear" w:color="auto" w:fill="FFFFFF"/>
        </w:rPr>
        <w:t xml:space="preserve"> College</w:t>
      </w:r>
      <w:r w:rsidR="00E4748C" w:rsidRPr="67D53091">
        <w:rPr>
          <w:sz w:val="22"/>
          <w:szCs w:val="22"/>
          <w:shd w:val="clear" w:color="auto" w:fill="FFFFFF"/>
        </w:rPr>
        <w:t xml:space="preserve"> in the </w:t>
      </w:r>
      <w:r w:rsidR="00E307C5">
        <w:rPr>
          <w:sz w:val="22"/>
          <w:szCs w:val="22"/>
          <w:shd w:val="clear" w:color="auto" w:fill="FFFFFF"/>
        </w:rPr>
        <w:t>Sports Hall</w:t>
      </w:r>
      <w:r w:rsidR="00D95903" w:rsidRPr="67D53091">
        <w:rPr>
          <w:b/>
          <w:sz w:val="22"/>
          <w:szCs w:val="22"/>
          <w:shd w:val="clear" w:color="auto" w:fill="FFFFFF"/>
        </w:rPr>
        <w:t>.</w:t>
      </w:r>
      <w:r w:rsidR="00094C1E">
        <w:rPr>
          <w:sz w:val="22"/>
          <w:szCs w:val="22"/>
          <w:shd w:val="clear" w:color="auto" w:fill="FFFFFF"/>
        </w:rPr>
        <w:t xml:space="preserve"> </w:t>
      </w:r>
      <w:r w:rsidR="00E4748C" w:rsidRPr="67D53091">
        <w:rPr>
          <w:sz w:val="22"/>
          <w:szCs w:val="22"/>
          <w:shd w:val="clear" w:color="auto" w:fill="FFFFFF"/>
        </w:rPr>
        <w:t xml:space="preserve">This will be a </w:t>
      </w:r>
      <w:proofErr w:type="gramStart"/>
      <w:r w:rsidR="00990471">
        <w:rPr>
          <w:sz w:val="22"/>
          <w:szCs w:val="22"/>
          <w:shd w:val="clear" w:color="auto" w:fill="FFFFFF"/>
        </w:rPr>
        <w:t xml:space="preserve">4 </w:t>
      </w:r>
      <w:r w:rsidR="00094C1E" w:rsidRPr="67D53091">
        <w:rPr>
          <w:sz w:val="22"/>
          <w:szCs w:val="22"/>
          <w:shd w:val="clear" w:color="auto" w:fill="FFFFFF"/>
        </w:rPr>
        <w:t>week</w:t>
      </w:r>
      <w:proofErr w:type="gramEnd"/>
      <w:r w:rsidR="000067C1" w:rsidRPr="67D53091">
        <w:rPr>
          <w:sz w:val="22"/>
          <w:szCs w:val="22"/>
          <w:shd w:val="clear" w:color="auto" w:fill="FFFFFF"/>
        </w:rPr>
        <w:t xml:space="preserve"> coaching block</w:t>
      </w:r>
      <w:r w:rsidR="007314FB" w:rsidRPr="67D53091">
        <w:rPr>
          <w:sz w:val="22"/>
          <w:szCs w:val="22"/>
          <w:shd w:val="clear" w:color="auto" w:fill="FFFFFF"/>
        </w:rPr>
        <w:t xml:space="preserve"> (See dates below)</w:t>
      </w:r>
      <w:r w:rsidR="000067C1" w:rsidRPr="67D53091">
        <w:rPr>
          <w:sz w:val="22"/>
          <w:szCs w:val="22"/>
          <w:shd w:val="clear" w:color="auto" w:fill="FFFFFF"/>
        </w:rPr>
        <w:t>.</w:t>
      </w:r>
    </w:p>
    <w:p w14:paraId="02EB378F" w14:textId="77777777" w:rsidR="009A3519" w:rsidRDefault="009A3519" w:rsidP="00C775BD">
      <w:pPr>
        <w:ind w:left="-426" w:right="-772"/>
        <w:jc w:val="both"/>
        <w:rPr>
          <w:sz w:val="22"/>
          <w:shd w:val="clear" w:color="auto" w:fill="FFFFFF"/>
        </w:rPr>
      </w:pPr>
    </w:p>
    <w:p w14:paraId="6A05A809" w14:textId="77777777" w:rsidR="00E4748C" w:rsidRDefault="00E4748C" w:rsidP="00E95300">
      <w:pPr>
        <w:jc w:val="both"/>
        <w:rPr>
          <w:lang w:val="en-IE"/>
        </w:rPr>
      </w:pPr>
    </w:p>
    <w:p w14:paraId="3B2D0CBC" w14:textId="77777777" w:rsidR="000067C1" w:rsidRDefault="00E95300" w:rsidP="00E95300">
      <w:pPr>
        <w:jc w:val="both"/>
        <w:rPr>
          <w:lang w:val="en-IE"/>
        </w:rPr>
      </w:pPr>
      <w:r>
        <w:rPr>
          <w:lang w:val="en-IE"/>
        </w:rPr>
        <w:t>Players Name ________________________________________</w:t>
      </w:r>
    </w:p>
    <w:p w14:paraId="5A39BBE3" w14:textId="77777777" w:rsidR="00E95300" w:rsidRDefault="00E95300" w:rsidP="00E95300">
      <w:pPr>
        <w:jc w:val="both"/>
        <w:rPr>
          <w:lang w:val="en-IE"/>
        </w:rPr>
      </w:pPr>
    </w:p>
    <w:p w14:paraId="065F4629" w14:textId="77777777" w:rsidR="00C775BD" w:rsidRPr="00C775BD" w:rsidRDefault="00C775BD" w:rsidP="00C775BD">
      <w:pPr>
        <w:rPr>
          <w:rFonts w:ascii="Comic Sans MS" w:hAnsi="Comic Sans MS"/>
          <w:sz w:val="20"/>
          <w:szCs w:val="20"/>
          <w:lang w:val="ga-IE"/>
        </w:rPr>
      </w:pPr>
      <w:r w:rsidRPr="00C775BD">
        <w:rPr>
          <w:rFonts w:ascii="Comic Sans MS" w:hAnsi="Comic Sans MS"/>
          <w:sz w:val="20"/>
          <w:szCs w:val="20"/>
          <w:lang w:val="ga-IE"/>
        </w:rPr>
        <w:t>D.O.B _______/______/__________</w:t>
      </w:r>
    </w:p>
    <w:p w14:paraId="41C8F396" w14:textId="77777777" w:rsidR="00C775BD" w:rsidRDefault="00C775BD" w:rsidP="00C775BD">
      <w:pPr>
        <w:rPr>
          <w:rFonts w:ascii="Comic Sans MS" w:hAnsi="Comic Sans MS"/>
          <w:b/>
          <w:color w:val="333399"/>
          <w:sz w:val="20"/>
          <w:szCs w:val="20"/>
          <w:lang w:val="ga-IE"/>
        </w:rPr>
      </w:pPr>
    </w:p>
    <w:p w14:paraId="53CC7E9E" w14:textId="15AF10C0" w:rsidR="00E307C5" w:rsidRDefault="00E95300" w:rsidP="00E95300">
      <w:pPr>
        <w:pBdr>
          <w:bottom w:val="single" w:sz="12" w:space="1" w:color="auto"/>
        </w:pBdr>
        <w:jc w:val="both"/>
        <w:rPr>
          <w:lang w:val="en-IE"/>
        </w:rPr>
      </w:pPr>
      <w:r>
        <w:rPr>
          <w:lang w:val="en-IE"/>
        </w:rPr>
        <w:t>School</w:t>
      </w:r>
    </w:p>
    <w:p w14:paraId="2B15E439" w14:textId="77777777" w:rsidR="00E307C5" w:rsidRDefault="00E307C5" w:rsidP="00E95300">
      <w:pPr>
        <w:jc w:val="both"/>
        <w:rPr>
          <w:lang w:val="en-IE"/>
        </w:rPr>
      </w:pPr>
    </w:p>
    <w:p w14:paraId="45C43A6D" w14:textId="1A2CB9F1" w:rsidR="00E95300" w:rsidRDefault="00E307C5" w:rsidP="00E95300">
      <w:pPr>
        <w:jc w:val="both"/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60521" wp14:editId="4561F2FC">
                <wp:simplePos x="0" y="0"/>
                <wp:positionH relativeFrom="column">
                  <wp:posOffset>322794</wp:posOffset>
                </wp:positionH>
                <wp:positionV relativeFrom="paragraph">
                  <wp:posOffset>168572</wp:posOffset>
                </wp:positionV>
                <wp:extent cx="214943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011B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13.25pt" to="19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" strokecolor="black [3040]"/>
            </w:pict>
          </mc:Fallback>
        </mc:AlternateContent>
      </w:r>
      <w:r>
        <w:rPr>
          <w:lang w:val="en-IE"/>
        </w:rPr>
        <w:t>Club</w:t>
      </w:r>
      <w:r w:rsidR="00E95300">
        <w:rPr>
          <w:lang w:val="en-IE"/>
        </w:rPr>
        <w:t>_</w:t>
      </w:r>
    </w:p>
    <w:p w14:paraId="72A3D3EC" w14:textId="77777777" w:rsidR="00E95300" w:rsidRDefault="00E95300" w:rsidP="00E95300">
      <w:pPr>
        <w:jc w:val="both"/>
        <w:rPr>
          <w:lang w:val="en-IE"/>
        </w:rPr>
      </w:pPr>
    </w:p>
    <w:p w14:paraId="0B85793C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Name ______________________________________________</w:t>
      </w:r>
    </w:p>
    <w:p w14:paraId="0D0B940D" w14:textId="77777777" w:rsidR="00E95300" w:rsidRDefault="00E95300" w:rsidP="00E95300">
      <w:pPr>
        <w:jc w:val="both"/>
        <w:rPr>
          <w:lang w:val="en-IE"/>
        </w:rPr>
      </w:pPr>
    </w:p>
    <w:p w14:paraId="491D9A2A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Contact Number ______________________________________</w:t>
      </w:r>
    </w:p>
    <w:p w14:paraId="0E27B00A" w14:textId="77777777" w:rsidR="00E95300" w:rsidRDefault="00E95300" w:rsidP="00334CB3">
      <w:pPr>
        <w:rPr>
          <w:rFonts w:ascii="Comic Sans MS" w:hAnsi="Comic Sans MS"/>
          <w:b/>
          <w:color w:val="333399"/>
          <w:sz w:val="16"/>
          <w:szCs w:val="16"/>
          <w:lang w:val="ga-IE"/>
        </w:rPr>
      </w:pPr>
    </w:p>
    <w:p w14:paraId="4A128651" w14:textId="1C0E7156" w:rsidR="000C3C17" w:rsidRPr="00BC171E" w:rsidRDefault="000C3C17" w:rsidP="000C3C17">
      <w:pPr>
        <w:shd w:val="clear" w:color="auto" w:fill="BFBFBF"/>
        <w:jc w:val="center"/>
        <w:rPr>
          <w:rFonts w:ascii="Comic Sans MS" w:hAnsi="Comic Sans MS"/>
          <w:b/>
          <w:color w:val="C00000"/>
          <w:sz w:val="32"/>
          <w:szCs w:val="32"/>
          <w:lang w:val="ga-IE"/>
        </w:rPr>
      </w:pPr>
      <w:r w:rsidRPr="00BC171E">
        <w:rPr>
          <w:rFonts w:ascii="Comic Sans MS" w:hAnsi="Comic Sans MS"/>
          <w:b/>
          <w:color w:val="C00000"/>
          <w:sz w:val="32"/>
          <w:szCs w:val="32"/>
          <w:lang w:val="ga-IE"/>
        </w:rPr>
        <w:t xml:space="preserve">Please complete this part, take a photo and whats app it to </w:t>
      </w:r>
      <w:r w:rsidR="00990471" w:rsidRPr="00C32E53">
        <w:rPr>
          <w:rFonts w:ascii="Comic Sans MS" w:hAnsi="Comic Sans MS"/>
          <w:b/>
          <w:color w:val="C00000"/>
          <w:sz w:val="28"/>
          <w:szCs w:val="28"/>
          <w:lang w:val="ga-IE"/>
        </w:rPr>
        <w:t>Ann McKenna on 087</w:t>
      </w:r>
      <w:r w:rsidR="00950CC0">
        <w:rPr>
          <w:rFonts w:ascii="Comic Sans MS" w:hAnsi="Comic Sans MS"/>
          <w:b/>
          <w:color w:val="C00000"/>
          <w:sz w:val="28"/>
          <w:szCs w:val="28"/>
          <w:lang w:val="ga-IE"/>
        </w:rPr>
        <w:t xml:space="preserve"> </w:t>
      </w:r>
      <w:r w:rsidR="00990471" w:rsidRPr="00C32E53">
        <w:rPr>
          <w:rFonts w:ascii="Comic Sans MS" w:hAnsi="Comic Sans MS"/>
          <w:b/>
          <w:color w:val="C00000"/>
          <w:sz w:val="28"/>
          <w:szCs w:val="28"/>
          <w:lang w:val="ga-IE"/>
        </w:rPr>
        <w:t>7580150</w:t>
      </w:r>
    </w:p>
    <w:p w14:paraId="60061E4C" w14:textId="77777777" w:rsidR="00E95300" w:rsidRDefault="00E95300" w:rsidP="000C3C17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1B10F037" w14:textId="138DA635" w:rsidR="00E95300" w:rsidRPr="001C0E07" w:rsidRDefault="67D53091" w:rsidP="67D53091">
      <w:pPr>
        <w:rPr>
          <w:rFonts w:ascii="Comic Sans MS" w:hAnsi="Comic Sans MS"/>
          <w:b/>
          <w:color w:val="333399"/>
          <w:sz w:val="22"/>
          <w:szCs w:val="22"/>
          <w:u w:val="single"/>
        </w:rPr>
      </w:pPr>
      <w:r w:rsidRPr="67D5309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Dates </w:t>
      </w:r>
      <w:proofErr w:type="spellStart"/>
      <w:r w:rsidRPr="67D53091">
        <w:rPr>
          <w:rFonts w:ascii="Comic Sans MS" w:hAnsi="Comic Sans MS"/>
          <w:b/>
          <w:color w:val="FF0000"/>
          <w:sz w:val="28"/>
          <w:szCs w:val="28"/>
          <w:u w:val="single"/>
        </w:rPr>
        <w:t>Programme</w:t>
      </w:r>
      <w:proofErr w:type="spellEnd"/>
      <w:r w:rsidRPr="67D53091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</w:t>
      </w:r>
      <w:r w:rsidRPr="67D53091">
        <w:rPr>
          <w:rFonts w:ascii="Comic Sans MS" w:hAnsi="Comic Sans MS"/>
          <w:b/>
          <w:color w:val="333399"/>
          <w:sz w:val="28"/>
          <w:szCs w:val="28"/>
        </w:rPr>
        <w:t>– T</w:t>
      </w:r>
      <w:r w:rsidR="00094C1E">
        <w:rPr>
          <w:rFonts w:ascii="Comic Sans MS" w:hAnsi="Comic Sans MS"/>
          <w:b/>
          <w:color w:val="333399"/>
          <w:sz w:val="28"/>
          <w:szCs w:val="28"/>
        </w:rPr>
        <w:t>hursday</w:t>
      </w:r>
      <w:r w:rsidRPr="67D53091">
        <w:rPr>
          <w:rFonts w:ascii="Comic Sans MS" w:hAnsi="Comic Sans MS"/>
          <w:b/>
          <w:color w:val="333399"/>
          <w:sz w:val="28"/>
          <w:szCs w:val="28"/>
        </w:rPr>
        <w:t xml:space="preserve"> </w:t>
      </w:r>
      <w:r w:rsidR="00E307C5">
        <w:rPr>
          <w:rFonts w:ascii="Comic Sans MS" w:hAnsi="Comic Sans MS"/>
          <w:b/>
          <w:color w:val="333399"/>
          <w:sz w:val="28"/>
          <w:szCs w:val="28"/>
        </w:rPr>
        <w:t>18</w:t>
      </w:r>
      <w:r w:rsidR="00E307C5" w:rsidRPr="00E307C5">
        <w:rPr>
          <w:rFonts w:ascii="Comic Sans MS" w:hAnsi="Comic Sans MS"/>
          <w:b/>
          <w:color w:val="333399"/>
          <w:sz w:val="28"/>
          <w:szCs w:val="28"/>
          <w:vertAlign w:val="superscript"/>
        </w:rPr>
        <w:t>th</w:t>
      </w:r>
      <w:r w:rsidR="00E307C5">
        <w:rPr>
          <w:rFonts w:ascii="Comic Sans MS" w:hAnsi="Comic Sans MS"/>
          <w:b/>
          <w:color w:val="333399"/>
          <w:sz w:val="28"/>
          <w:szCs w:val="28"/>
        </w:rPr>
        <w:t>,25</w:t>
      </w:r>
      <w:r w:rsidR="00E307C5" w:rsidRPr="00E307C5">
        <w:rPr>
          <w:rFonts w:ascii="Comic Sans MS" w:hAnsi="Comic Sans MS"/>
          <w:b/>
          <w:color w:val="333399"/>
          <w:sz w:val="28"/>
          <w:szCs w:val="28"/>
          <w:vertAlign w:val="superscript"/>
        </w:rPr>
        <w:t>th</w:t>
      </w:r>
      <w:r w:rsidR="00E307C5">
        <w:rPr>
          <w:rFonts w:ascii="Comic Sans MS" w:hAnsi="Comic Sans MS"/>
          <w:b/>
          <w:color w:val="333399"/>
          <w:sz w:val="28"/>
          <w:szCs w:val="28"/>
        </w:rPr>
        <w:t xml:space="preserve"> November &amp; 2</w:t>
      </w:r>
      <w:r w:rsidR="00E307C5" w:rsidRPr="00E307C5">
        <w:rPr>
          <w:rFonts w:ascii="Comic Sans MS" w:hAnsi="Comic Sans MS"/>
          <w:b/>
          <w:color w:val="333399"/>
          <w:sz w:val="28"/>
          <w:szCs w:val="28"/>
          <w:vertAlign w:val="superscript"/>
        </w:rPr>
        <w:t>nd</w:t>
      </w:r>
      <w:r w:rsidR="00E307C5">
        <w:rPr>
          <w:rFonts w:ascii="Comic Sans MS" w:hAnsi="Comic Sans MS"/>
          <w:b/>
          <w:color w:val="333399"/>
          <w:sz w:val="28"/>
          <w:szCs w:val="28"/>
        </w:rPr>
        <w:t>, 9</w:t>
      </w:r>
      <w:r w:rsidR="00E307C5" w:rsidRPr="00E307C5">
        <w:rPr>
          <w:rFonts w:ascii="Comic Sans MS" w:hAnsi="Comic Sans MS"/>
          <w:b/>
          <w:color w:val="333399"/>
          <w:sz w:val="28"/>
          <w:szCs w:val="28"/>
          <w:vertAlign w:val="superscript"/>
        </w:rPr>
        <w:t>th</w:t>
      </w:r>
      <w:r w:rsidR="00E307C5">
        <w:rPr>
          <w:rFonts w:ascii="Comic Sans MS" w:hAnsi="Comic Sans MS"/>
          <w:b/>
          <w:color w:val="333399"/>
          <w:sz w:val="28"/>
          <w:szCs w:val="28"/>
        </w:rPr>
        <w:t xml:space="preserve"> December </w:t>
      </w:r>
    </w:p>
    <w:p w14:paraId="44EAFD9C" w14:textId="057CD761" w:rsidR="00E95300" w:rsidRDefault="00E95300" w:rsidP="1CBACD95">
      <w:pPr>
        <w:rPr>
          <w:rFonts w:ascii="Comic Sans MS" w:hAnsi="Comic Sans MS"/>
          <w:b/>
          <w:color w:val="333399"/>
          <w:sz w:val="28"/>
          <w:szCs w:val="28"/>
          <w:u w:val="single"/>
        </w:rPr>
      </w:pPr>
    </w:p>
    <w:p w14:paraId="4B94D5A5" w14:textId="364B4415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Venue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– </w:t>
      </w:r>
      <w:proofErr w:type="spellStart"/>
      <w:r w:rsidR="00094C1E">
        <w:rPr>
          <w:rFonts w:ascii="Comic Sans MS" w:hAnsi="Comic Sans MS"/>
          <w:b/>
          <w:color w:val="333399"/>
          <w:sz w:val="28"/>
          <w:szCs w:val="28"/>
        </w:rPr>
        <w:t>Largy</w:t>
      </w:r>
      <w:proofErr w:type="spellEnd"/>
      <w:r w:rsidR="00094C1E">
        <w:rPr>
          <w:rFonts w:ascii="Comic Sans MS" w:hAnsi="Comic Sans MS"/>
          <w:b/>
          <w:color w:val="333399"/>
          <w:sz w:val="28"/>
          <w:szCs w:val="28"/>
        </w:rPr>
        <w:t xml:space="preserve"> College </w:t>
      </w:r>
      <w:r w:rsidR="00E307C5">
        <w:rPr>
          <w:rFonts w:ascii="Comic Sans MS" w:hAnsi="Comic Sans MS"/>
          <w:b/>
          <w:color w:val="333399"/>
          <w:sz w:val="28"/>
          <w:szCs w:val="28"/>
        </w:rPr>
        <w:t>Sports Hall</w:t>
      </w:r>
    </w:p>
    <w:p w14:paraId="10C4663C" w14:textId="0EE9E07B" w:rsidR="1CBACD95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</w:p>
    <w:p w14:paraId="6828B210" w14:textId="20940C68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  <w:u w:val="single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Time</w:t>
      </w:r>
      <w:r w:rsidRPr="1CBACD95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– 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>4</w:t>
      </w:r>
      <w:r w:rsidR="00094C1E">
        <w:rPr>
          <w:rFonts w:ascii="Comic Sans MS" w:hAnsi="Comic Sans MS"/>
          <w:b/>
          <w:color w:val="333399"/>
          <w:sz w:val="28"/>
          <w:szCs w:val="28"/>
        </w:rPr>
        <w:t>;15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pm – 5.30pm          </w:t>
      </w:r>
    </w:p>
    <w:p w14:paraId="7B1DB86C" w14:textId="3478A7F9" w:rsidR="00E95300" w:rsidRDefault="00E95300" w:rsidP="1CBACD95">
      <w:pPr>
        <w:rPr>
          <w:rFonts w:ascii="Comic Sans MS" w:hAnsi="Comic Sans MS"/>
          <w:b/>
          <w:color w:val="333399"/>
          <w:sz w:val="28"/>
          <w:szCs w:val="28"/>
        </w:rPr>
      </w:pPr>
    </w:p>
    <w:p w14:paraId="5FAA87A6" w14:textId="42CFDD88" w:rsidR="00E95300" w:rsidRDefault="1CBACD95" w:rsidP="1CBACD95">
      <w:pPr>
        <w:rPr>
          <w:rFonts w:ascii="Comic Sans MS" w:hAnsi="Comic Sans MS"/>
          <w:b/>
          <w:color w:val="333399"/>
          <w:sz w:val="28"/>
          <w:szCs w:val="28"/>
        </w:rPr>
      </w:pPr>
      <w:r w:rsidRPr="1CBACD95">
        <w:rPr>
          <w:rFonts w:ascii="Comic Sans MS" w:hAnsi="Comic Sans MS"/>
          <w:b/>
          <w:color w:val="FF0000"/>
          <w:sz w:val="28"/>
          <w:szCs w:val="28"/>
          <w:u w:val="single"/>
        </w:rPr>
        <w:t>What to bring</w:t>
      </w:r>
      <w:r w:rsidRPr="1CBACD95">
        <w:rPr>
          <w:rFonts w:ascii="Comic Sans MS" w:hAnsi="Comic Sans MS"/>
          <w:b/>
          <w:color w:val="333399"/>
          <w:sz w:val="28"/>
          <w:szCs w:val="28"/>
          <w:u w:val="single"/>
        </w:rPr>
        <w:t xml:space="preserve"> –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Boots/Runners, </w:t>
      </w:r>
      <w:proofErr w:type="spellStart"/>
      <w:r w:rsidRPr="1CBACD95">
        <w:rPr>
          <w:rFonts w:ascii="Comic Sans MS" w:hAnsi="Comic Sans MS"/>
          <w:b/>
          <w:color w:val="333399"/>
          <w:sz w:val="28"/>
          <w:szCs w:val="28"/>
        </w:rPr>
        <w:t>Gumsheild</w:t>
      </w:r>
      <w:proofErr w:type="spell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, </w:t>
      </w:r>
      <w:proofErr w:type="spellStart"/>
      <w:r w:rsidRPr="1CBACD95">
        <w:rPr>
          <w:rFonts w:ascii="Comic Sans MS" w:hAnsi="Comic Sans MS"/>
          <w:b/>
          <w:color w:val="333399"/>
          <w:sz w:val="28"/>
          <w:szCs w:val="28"/>
        </w:rPr>
        <w:t>Waterbottle</w:t>
      </w:r>
      <w:proofErr w:type="spell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 (Labeled with name</w:t>
      </w:r>
      <w:proofErr w:type="gramStart"/>
      <w:r w:rsidRPr="1CBACD95">
        <w:rPr>
          <w:rFonts w:ascii="Comic Sans MS" w:hAnsi="Comic Sans MS"/>
          <w:b/>
          <w:color w:val="333399"/>
          <w:sz w:val="28"/>
          <w:szCs w:val="28"/>
        </w:rPr>
        <w:t>),T</w:t>
      </w:r>
      <w:proofErr w:type="gramEnd"/>
      <w:r w:rsidRPr="1CBACD95">
        <w:rPr>
          <w:rFonts w:ascii="Comic Sans MS" w:hAnsi="Comic Sans MS"/>
          <w:b/>
          <w:color w:val="333399"/>
          <w:sz w:val="28"/>
          <w:szCs w:val="28"/>
        </w:rPr>
        <w:t xml:space="preserve">-shirt, Jumper &amp; </w:t>
      </w:r>
      <w:r w:rsidR="009F23FE">
        <w:rPr>
          <w:rFonts w:ascii="Comic Sans MS" w:hAnsi="Comic Sans MS"/>
          <w:b/>
          <w:color w:val="333399"/>
          <w:sz w:val="28"/>
          <w:szCs w:val="28"/>
        </w:rPr>
        <w:t xml:space="preserve">Wet 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>Jacke</w:t>
      </w:r>
      <w:r w:rsidR="009F23FE">
        <w:rPr>
          <w:rFonts w:ascii="Comic Sans MS" w:hAnsi="Comic Sans MS"/>
          <w:b/>
          <w:color w:val="333399"/>
          <w:sz w:val="28"/>
          <w:szCs w:val="28"/>
        </w:rPr>
        <w:t>t</w:t>
      </w:r>
      <w:r w:rsidRPr="1CBACD95">
        <w:rPr>
          <w:rFonts w:ascii="Comic Sans MS" w:hAnsi="Comic Sans MS"/>
          <w:b/>
          <w:color w:val="333399"/>
          <w:sz w:val="28"/>
          <w:szCs w:val="28"/>
        </w:rPr>
        <w:t>.</w:t>
      </w:r>
    </w:p>
    <w:p w14:paraId="1C0F592B" w14:textId="1F8B1A21" w:rsidR="1CBACD95" w:rsidRDefault="1CBACD95" w:rsidP="1CBACD95">
      <w:pPr>
        <w:ind w:left="720" w:firstLine="720"/>
        <w:rPr>
          <w:rFonts w:ascii="Comic Sans MS" w:hAnsi="Comic Sans MS"/>
          <w:b/>
          <w:sz w:val="28"/>
          <w:szCs w:val="28"/>
          <w:u w:val="single"/>
        </w:rPr>
      </w:pPr>
    </w:p>
    <w:p w14:paraId="6C986E1C" w14:textId="65EF7A09" w:rsidR="67D53091" w:rsidRPr="00125BF7" w:rsidRDefault="1CBACD95" w:rsidP="00125BF7">
      <w:pPr>
        <w:ind w:left="720" w:firstLine="720"/>
        <w:rPr>
          <w:rFonts w:ascii="Comic Sans MS" w:hAnsi="Comic Sans MS"/>
          <w:b/>
          <w:sz w:val="28"/>
          <w:szCs w:val="28"/>
          <w:u w:val="single"/>
        </w:rPr>
      </w:pPr>
      <w:r w:rsidRPr="1CBACD95">
        <w:rPr>
          <w:rFonts w:ascii="Comic Sans MS" w:hAnsi="Comic Sans MS"/>
          <w:b/>
          <w:sz w:val="28"/>
          <w:szCs w:val="28"/>
          <w:u w:val="single"/>
        </w:rPr>
        <w:t>Thanks Monaghan Coaching &amp; Games Staff</w:t>
      </w:r>
    </w:p>
    <w:sectPr w:rsidR="67D53091" w:rsidRPr="00125BF7" w:rsidSect="00C0747F">
      <w:pgSz w:w="11907" w:h="16840" w:code="9"/>
      <w:pgMar w:top="1758" w:right="1707" w:bottom="1134" w:left="1474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F19"/>
    <w:multiLevelType w:val="hybridMultilevel"/>
    <w:tmpl w:val="1DCA5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5A"/>
    <w:rsid w:val="000067C1"/>
    <w:rsid w:val="00013D97"/>
    <w:rsid w:val="00020CA6"/>
    <w:rsid w:val="00021E5A"/>
    <w:rsid w:val="00064C26"/>
    <w:rsid w:val="00094C1E"/>
    <w:rsid w:val="000A3100"/>
    <w:rsid w:val="000B11FD"/>
    <w:rsid w:val="000C3C17"/>
    <w:rsid w:val="00111042"/>
    <w:rsid w:val="00125BF7"/>
    <w:rsid w:val="00135656"/>
    <w:rsid w:val="00143574"/>
    <w:rsid w:val="00144EB3"/>
    <w:rsid w:val="00176C38"/>
    <w:rsid w:val="00180DA5"/>
    <w:rsid w:val="00196AC5"/>
    <w:rsid w:val="001C0E07"/>
    <w:rsid w:val="001D51A0"/>
    <w:rsid w:val="00202D35"/>
    <w:rsid w:val="00210A69"/>
    <w:rsid w:val="00214AC6"/>
    <w:rsid w:val="00215EDE"/>
    <w:rsid w:val="002337A8"/>
    <w:rsid w:val="00254EBE"/>
    <w:rsid w:val="00287BD4"/>
    <w:rsid w:val="002935C4"/>
    <w:rsid w:val="002A4947"/>
    <w:rsid w:val="002B60AC"/>
    <w:rsid w:val="003256F5"/>
    <w:rsid w:val="00334CB3"/>
    <w:rsid w:val="00340566"/>
    <w:rsid w:val="00341AB2"/>
    <w:rsid w:val="00352F00"/>
    <w:rsid w:val="003B6C06"/>
    <w:rsid w:val="003F7618"/>
    <w:rsid w:val="004618D6"/>
    <w:rsid w:val="004660CC"/>
    <w:rsid w:val="004843CD"/>
    <w:rsid w:val="004A5C2D"/>
    <w:rsid w:val="004F199B"/>
    <w:rsid w:val="004F28FD"/>
    <w:rsid w:val="004F505A"/>
    <w:rsid w:val="0052422D"/>
    <w:rsid w:val="005323B6"/>
    <w:rsid w:val="00551E9D"/>
    <w:rsid w:val="005A593D"/>
    <w:rsid w:val="005B039B"/>
    <w:rsid w:val="005B3836"/>
    <w:rsid w:val="005B6E6C"/>
    <w:rsid w:val="006249A1"/>
    <w:rsid w:val="00677922"/>
    <w:rsid w:val="006D624C"/>
    <w:rsid w:val="006F1CA8"/>
    <w:rsid w:val="00701AF6"/>
    <w:rsid w:val="007314FB"/>
    <w:rsid w:val="00763186"/>
    <w:rsid w:val="007709BB"/>
    <w:rsid w:val="007726EC"/>
    <w:rsid w:val="00802EDD"/>
    <w:rsid w:val="008432FE"/>
    <w:rsid w:val="0085082E"/>
    <w:rsid w:val="00881ED8"/>
    <w:rsid w:val="00894746"/>
    <w:rsid w:val="008A53DE"/>
    <w:rsid w:val="008F52BC"/>
    <w:rsid w:val="00904F74"/>
    <w:rsid w:val="0091793E"/>
    <w:rsid w:val="00930105"/>
    <w:rsid w:val="009456ED"/>
    <w:rsid w:val="00950CC0"/>
    <w:rsid w:val="0096109E"/>
    <w:rsid w:val="00967F71"/>
    <w:rsid w:val="00990471"/>
    <w:rsid w:val="009A3519"/>
    <w:rsid w:val="009D28E7"/>
    <w:rsid w:val="009E794A"/>
    <w:rsid w:val="009F03CD"/>
    <w:rsid w:val="009F23FE"/>
    <w:rsid w:val="00A03205"/>
    <w:rsid w:val="00A16FA8"/>
    <w:rsid w:val="00A17B60"/>
    <w:rsid w:val="00A20060"/>
    <w:rsid w:val="00A4145A"/>
    <w:rsid w:val="00A94599"/>
    <w:rsid w:val="00AC2825"/>
    <w:rsid w:val="00B037F9"/>
    <w:rsid w:val="00B25C5B"/>
    <w:rsid w:val="00B510A0"/>
    <w:rsid w:val="00B8163F"/>
    <w:rsid w:val="00B861C8"/>
    <w:rsid w:val="00B96ABE"/>
    <w:rsid w:val="00BC171E"/>
    <w:rsid w:val="00BF431F"/>
    <w:rsid w:val="00C0747F"/>
    <w:rsid w:val="00C367D3"/>
    <w:rsid w:val="00C4459E"/>
    <w:rsid w:val="00C74FA1"/>
    <w:rsid w:val="00C775BD"/>
    <w:rsid w:val="00C874CF"/>
    <w:rsid w:val="00CE161A"/>
    <w:rsid w:val="00D4049F"/>
    <w:rsid w:val="00D70AB3"/>
    <w:rsid w:val="00D75CAC"/>
    <w:rsid w:val="00D82F2A"/>
    <w:rsid w:val="00D95903"/>
    <w:rsid w:val="00DA570D"/>
    <w:rsid w:val="00DA6BB9"/>
    <w:rsid w:val="00DC4BAE"/>
    <w:rsid w:val="00DD62EC"/>
    <w:rsid w:val="00E142D1"/>
    <w:rsid w:val="00E214E9"/>
    <w:rsid w:val="00E245EE"/>
    <w:rsid w:val="00E307C5"/>
    <w:rsid w:val="00E4748C"/>
    <w:rsid w:val="00E77663"/>
    <w:rsid w:val="00E95300"/>
    <w:rsid w:val="00EA3916"/>
    <w:rsid w:val="00EF20B5"/>
    <w:rsid w:val="00F454DC"/>
    <w:rsid w:val="00F50664"/>
    <w:rsid w:val="00F6434F"/>
    <w:rsid w:val="00F72EFB"/>
    <w:rsid w:val="1CBACD95"/>
    <w:rsid w:val="67D5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F8290"/>
  <w15:docId w15:val="{B16432AF-73C0-4674-AAA2-D2B15B5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FA8"/>
    <w:pPr>
      <w:spacing w:line="480" w:lineRule="auto"/>
      <w:jc w:val="both"/>
    </w:pPr>
    <w:rPr>
      <w:bCs w:val="0"/>
      <w:lang w:val="en-GB"/>
    </w:rPr>
  </w:style>
  <w:style w:type="character" w:customStyle="1" w:styleId="BodyTextChar">
    <w:name w:val="Body Text Char"/>
    <w:link w:val="BodyText"/>
    <w:rsid w:val="00A16FA8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779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9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2E"/>
    <w:rPr>
      <w:rFonts w:ascii="Segoe UI" w:hAnsi="Segoe UI" w:cs="Segoe UI"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\Desktop\POC\Monaghan%20GAA%20After%20School%20Programme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Monaghan GAA After School Programme 2020</Template>
  <TotalTime>39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Eamon Hughes</cp:lastModifiedBy>
  <cp:revision>10</cp:revision>
  <cp:lastPrinted>2020-09-21T08:35:00Z</cp:lastPrinted>
  <dcterms:created xsi:type="dcterms:W3CDTF">2020-09-21T08:13:00Z</dcterms:created>
  <dcterms:modified xsi:type="dcterms:W3CDTF">2021-11-03T15:33:00Z</dcterms:modified>
</cp:coreProperties>
</file>