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82A4" w14:textId="19D85A93" w:rsidR="001D51A0" w:rsidRDefault="00D3734F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FA396" wp14:editId="3AF9BD1A">
                <wp:simplePos x="0" y="0"/>
                <wp:positionH relativeFrom="column">
                  <wp:posOffset>-645795</wp:posOffset>
                </wp:positionH>
                <wp:positionV relativeFrom="paragraph">
                  <wp:posOffset>-683895</wp:posOffset>
                </wp:positionV>
                <wp:extent cx="7086600" cy="1242060"/>
                <wp:effectExtent l="13970" t="13335" r="14605" b="1143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42060"/>
                          <a:chOff x="457" y="681"/>
                          <a:chExt cx="11160" cy="1956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" y="681"/>
                            <a:ext cx="11160" cy="1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40"/>
                            <a:ext cx="10725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35DEC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Cumann Luthchleas Gael</w:t>
                              </w:r>
                            </w:p>
                            <w:p w14:paraId="4A871BEC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Coiste Chontae Mhuineachain</w:t>
                              </w:r>
                            </w:p>
                            <w:p w14:paraId="3C4709DF" w14:textId="77777777" w:rsidR="0091793E" w:rsidRDefault="0091793E" w:rsidP="00196AC5">
                              <w:pPr>
                                <w:shd w:val="clear" w:color="auto" w:fill="C0C0C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County Training Grounds, Cloghan, Annyalla, Castleblayney, Co. Monaghan</w:t>
                              </w:r>
                            </w:p>
                            <w:p w14:paraId="0C528163" w14:textId="77777777" w:rsidR="001C0E07" w:rsidRPr="005323B6" w:rsidRDefault="001C0E07" w:rsidP="001C0E07">
                              <w:pPr>
                                <w:shd w:val="clear" w:color="auto" w:fill="C0C0C0"/>
                                <w:jc w:val="right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Paul O’Connor – 086 8374827 developmentmanager.monaghan@gaa.ie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 descr="Monaghan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88"/>
                            <a:ext cx="1603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FA396" id="Group 32" o:spid="_x0000_s1026" style="position:absolute;margin-left:-50.85pt;margin-top:-53.85pt;width:558pt;height:97.8pt;z-index:251659264" coordorigin="457,681" coordsize="1116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">
                <v:roundrect id="AutoShape 11" o:spid="_x0000_s1027" style="position:absolute;left:457;top:681;width:11160;height:1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" strokecolor="#339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0;top:840;width:10725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2935DEC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Cumann Luthchleas Gael</w:t>
                        </w:r>
                      </w:p>
                      <w:p w14:paraId="4A871BEC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Coiste Chontae Mhuineachain</w:t>
                        </w:r>
                      </w:p>
                      <w:p w14:paraId="3C4709DF" w14:textId="77777777" w:rsidR="0091793E" w:rsidRDefault="0091793E" w:rsidP="00196AC5">
                        <w:pPr>
                          <w:shd w:val="clear" w:color="auto" w:fill="C0C0C0"/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County Training Grounds, Cloghan, Annyalla, Castleblayney, Co. Monaghan</w:t>
                        </w:r>
                      </w:p>
                      <w:p w14:paraId="0C528163" w14:textId="77777777" w:rsidR="001C0E07" w:rsidRPr="005323B6" w:rsidRDefault="001C0E07" w:rsidP="001C0E07">
                        <w:pPr>
                          <w:shd w:val="clear" w:color="auto" w:fill="C0C0C0"/>
                          <w:jc w:val="right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>Paul O’Connor – 086 8374827 developmentmanager.monaghan@gaa.ie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Monaghan Crest" style="position:absolute;left:660;top:788;width:160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">
                  <v:imagedata r:id="rId6" o:title="Monaghan Crest"/>
                </v:shape>
              </v:group>
            </w:pict>
          </mc:Fallback>
        </mc:AlternateContent>
      </w:r>
    </w:p>
    <w:p w14:paraId="186DA3C0" w14:textId="77777777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="00881ED8">
        <w:rPr>
          <w:b/>
          <w:color w:val="002060"/>
          <w:sz w:val="28"/>
        </w:rPr>
        <w:t xml:space="preserve">Football </w:t>
      </w:r>
      <w:r>
        <w:rPr>
          <w:b/>
          <w:color w:val="002060"/>
          <w:sz w:val="28"/>
        </w:rPr>
        <w:t xml:space="preserve">After School Programme </w:t>
      </w:r>
      <w:r w:rsidR="00881ED8">
        <w:rPr>
          <w:b/>
          <w:color w:val="002060"/>
          <w:sz w:val="28"/>
        </w:rPr>
        <w:t>2020</w:t>
      </w:r>
    </w:p>
    <w:p w14:paraId="412FABE1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50174A33" w14:textId="4D69EFE9" w:rsidR="005D2A32" w:rsidRPr="005D2A32" w:rsidRDefault="005D2A32" w:rsidP="005D2A32">
      <w:pPr>
        <w:ind w:left="-426"/>
        <w:jc w:val="center"/>
        <w:rPr>
          <w:b/>
          <w:bCs w:val="0"/>
        </w:rPr>
      </w:pPr>
      <w:r w:rsidRPr="005D2A32">
        <w:rPr>
          <w:b/>
          <w:bCs w:val="0"/>
        </w:rPr>
        <w:t>Re: Monaghan GAA Football After School Program</w:t>
      </w:r>
    </w:p>
    <w:p w14:paraId="449C39CC" w14:textId="77777777" w:rsidR="005D2A32" w:rsidRDefault="005D2A32" w:rsidP="000067C1">
      <w:pPr>
        <w:ind w:left="-426"/>
        <w:rPr>
          <w:sz w:val="22"/>
        </w:rPr>
      </w:pPr>
    </w:p>
    <w:p w14:paraId="5CE1BA3E" w14:textId="288655F4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5AB2BEC1" w14:textId="77777777" w:rsidR="000067C1" w:rsidRDefault="000067C1" w:rsidP="000067C1">
      <w:pPr>
        <w:rPr>
          <w:b/>
          <w:color w:val="002060"/>
          <w:sz w:val="28"/>
        </w:rPr>
      </w:pPr>
    </w:p>
    <w:p w14:paraId="164CD0FA" w14:textId="77777777" w:rsidR="00113215" w:rsidRDefault="000067C1" w:rsidP="000067C1">
      <w:pPr>
        <w:ind w:left="-426" w:right="-772"/>
        <w:rPr>
          <w:sz w:val="22"/>
        </w:rPr>
      </w:pPr>
      <w:r>
        <w:rPr>
          <w:sz w:val="22"/>
        </w:rPr>
        <w:t xml:space="preserve">Monaghan GAA Coaching &amp; Games </w:t>
      </w:r>
      <w:r w:rsidR="00A4145A">
        <w:rPr>
          <w:sz w:val="22"/>
        </w:rPr>
        <w:t xml:space="preserve">are delighted to confirm that we will be delivering our very successful After School Program in Gaelic Football. </w:t>
      </w:r>
    </w:p>
    <w:p w14:paraId="1BF9B8A6" w14:textId="77777777" w:rsidR="00113215" w:rsidRDefault="00113215" w:rsidP="000067C1">
      <w:pPr>
        <w:ind w:left="-426" w:right="-772"/>
        <w:rPr>
          <w:sz w:val="22"/>
        </w:rPr>
      </w:pPr>
    </w:p>
    <w:p w14:paraId="562D8A20" w14:textId="381EEEE3" w:rsidR="000067C1" w:rsidRDefault="000067C1" w:rsidP="000067C1">
      <w:pPr>
        <w:ind w:left="-426" w:right="-772"/>
        <w:rPr>
          <w:sz w:val="22"/>
        </w:rPr>
      </w:pPr>
      <w:r>
        <w:rPr>
          <w:b/>
          <w:sz w:val="22"/>
        </w:rPr>
        <w:t xml:space="preserve">For this coaching block we will be focusing on </w:t>
      </w:r>
      <w:r w:rsidR="00E4089C">
        <w:rPr>
          <w:b/>
          <w:sz w:val="22"/>
        </w:rPr>
        <w:t>6th</w:t>
      </w:r>
      <w:r w:rsidR="001C0E07">
        <w:rPr>
          <w:b/>
          <w:sz w:val="22"/>
        </w:rPr>
        <w:t xml:space="preserve"> </w:t>
      </w:r>
      <w:r>
        <w:rPr>
          <w:b/>
          <w:sz w:val="22"/>
        </w:rPr>
        <w:t>class</w:t>
      </w:r>
      <w:r w:rsidR="005D2A32">
        <w:rPr>
          <w:b/>
          <w:sz w:val="22"/>
        </w:rPr>
        <w:t>, BOYS ONLY</w:t>
      </w:r>
      <w:r>
        <w:rPr>
          <w:sz w:val="22"/>
        </w:rPr>
        <w:t xml:space="preserve">. This is a </w:t>
      </w:r>
      <w:r w:rsidR="00881ED8">
        <w:rPr>
          <w:b/>
          <w:sz w:val="22"/>
        </w:rPr>
        <w:t xml:space="preserve">Football </w:t>
      </w:r>
      <w:r w:rsidR="00BF431F">
        <w:rPr>
          <w:b/>
          <w:sz w:val="22"/>
        </w:rPr>
        <w:t>Development Programme</w:t>
      </w:r>
      <w:r w:rsidR="00A4145A">
        <w:rPr>
          <w:sz w:val="22"/>
        </w:rPr>
        <w:t xml:space="preserve"> designed to improve </w:t>
      </w:r>
      <w:r w:rsidR="00113215">
        <w:rPr>
          <w:sz w:val="22"/>
        </w:rPr>
        <w:t>player’s</w:t>
      </w:r>
      <w:r w:rsidR="00A4145A">
        <w:rPr>
          <w:sz w:val="22"/>
        </w:rPr>
        <w:t xml:space="preserve"> skills levels through small sided conditioned games.</w:t>
      </w:r>
    </w:p>
    <w:p w14:paraId="2C18D4F4" w14:textId="77777777" w:rsidR="000067C1" w:rsidRDefault="000067C1" w:rsidP="000067C1">
      <w:pPr>
        <w:ind w:left="-709" w:right="-772"/>
        <w:rPr>
          <w:sz w:val="22"/>
        </w:rPr>
      </w:pPr>
    </w:p>
    <w:p w14:paraId="4FAE5A9F" w14:textId="5FED060B" w:rsidR="000067C1" w:rsidRPr="00176C38" w:rsidRDefault="006D624C" w:rsidP="000067C1">
      <w:pPr>
        <w:ind w:left="-426" w:right="-772"/>
        <w:rPr>
          <w:sz w:val="22"/>
          <w:shd w:val="clear" w:color="auto" w:fill="FFFFFF"/>
          <w:lang w:val="en-IE"/>
        </w:rPr>
      </w:pPr>
      <w:r>
        <w:rPr>
          <w:sz w:val="22"/>
          <w:shd w:val="clear" w:color="auto" w:fill="FFFFFF"/>
        </w:rPr>
        <w:t xml:space="preserve">The venue for the </w:t>
      </w:r>
      <w:r w:rsidR="00CE179B">
        <w:rPr>
          <w:b/>
          <w:sz w:val="22"/>
          <w:shd w:val="clear" w:color="auto" w:fill="FFFFFF"/>
        </w:rPr>
        <w:t>NORTH</w:t>
      </w:r>
      <w:r w:rsidRPr="004618D6"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programme </w:t>
      </w:r>
      <w:r w:rsidR="00F72EFB">
        <w:rPr>
          <w:sz w:val="22"/>
          <w:shd w:val="clear" w:color="auto" w:fill="FFFFFF"/>
        </w:rPr>
        <w:t xml:space="preserve">is </w:t>
      </w:r>
      <w:r w:rsidR="00CE179B">
        <w:rPr>
          <w:sz w:val="22"/>
          <w:shd w:val="clear" w:color="auto" w:fill="FFFFFF"/>
        </w:rPr>
        <w:t>St Macartans College</w:t>
      </w:r>
      <w:r w:rsidR="00253260">
        <w:rPr>
          <w:sz w:val="22"/>
          <w:shd w:val="clear" w:color="auto" w:fill="FFFFFF"/>
        </w:rPr>
        <w:t xml:space="preserve"> Sports</w:t>
      </w:r>
      <w:r w:rsidR="00113215">
        <w:rPr>
          <w:sz w:val="22"/>
          <w:shd w:val="clear" w:color="auto" w:fill="FFFFFF"/>
        </w:rPr>
        <w:t xml:space="preserve"> </w:t>
      </w:r>
      <w:r w:rsidR="00E4089C">
        <w:rPr>
          <w:sz w:val="22"/>
          <w:shd w:val="clear" w:color="auto" w:fill="FFFFFF"/>
        </w:rPr>
        <w:t>Hall</w:t>
      </w:r>
      <w:r w:rsidR="00D95903">
        <w:rPr>
          <w:b/>
          <w:sz w:val="22"/>
          <w:shd w:val="clear" w:color="auto" w:fill="FFFFFF"/>
        </w:rPr>
        <w:t>.</w:t>
      </w:r>
      <w:r w:rsidR="00214AC6">
        <w:rPr>
          <w:sz w:val="22"/>
          <w:shd w:val="clear" w:color="auto" w:fill="FFFFFF"/>
        </w:rPr>
        <w:t xml:space="preserve"> Each region will receive a </w:t>
      </w:r>
      <w:r w:rsidR="00740C43">
        <w:rPr>
          <w:sz w:val="22"/>
          <w:shd w:val="clear" w:color="auto" w:fill="FFFFFF"/>
        </w:rPr>
        <w:t>4</w:t>
      </w:r>
      <w:r w:rsidR="006F5A62">
        <w:rPr>
          <w:sz w:val="22"/>
          <w:shd w:val="clear" w:color="auto" w:fill="FFFFFF"/>
        </w:rPr>
        <w:t xml:space="preserve"> week coaching block.</w:t>
      </w:r>
    </w:p>
    <w:p w14:paraId="6ED778A0" w14:textId="77777777" w:rsidR="000067C1" w:rsidRDefault="000067C1" w:rsidP="000067C1">
      <w:pPr>
        <w:ind w:left="-709" w:right="-772"/>
        <w:rPr>
          <w:sz w:val="22"/>
        </w:rPr>
      </w:pPr>
    </w:p>
    <w:p w14:paraId="14477646" w14:textId="77777777" w:rsidR="00113215" w:rsidRDefault="00113215" w:rsidP="000067C1">
      <w:pPr>
        <w:ind w:left="-709" w:right="-772"/>
        <w:rPr>
          <w:sz w:val="22"/>
        </w:rPr>
      </w:pPr>
    </w:p>
    <w:p w14:paraId="14910D56" w14:textId="77777777" w:rsidR="00013D97" w:rsidRDefault="00013D97" w:rsidP="000067C1">
      <w:pPr>
        <w:tabs>
          <w:tab w:val="left" w:pos="4962"/>
        </w:tabs>
        <w:ind w:left="-426" w:right="-772"/>
        <w:rPr>
          <w:sz w:val="22"/>
        </w:rPr>
      </w:pPr>
    </w:p>
    <w:p w14:paraId="1BB94EAC" w14:textId="77777777" w:rsidR="000067C1" w:rsidRDefault="00E95300" w:rsidP="00E95300">
      <w:pPr>
        <w:jc w:val="both"/>
        <w:rPr>
          <w:lang w:val="en-IE"/>
        </w:rPr>
      </w:pPr>
      <w:r>
        <w:rPr>
          <w:lang w:val="en-IE"/>
        </w:rPr>
        <w:t>Players Name ________________________________________</w:t>
      </w:r>
    </w:p>
    <w:p w14:paraId="2F0BD954" w14:textId="77777777" w:rsidR="00E95300" w:rsidRDefault="00E95300" w:rsidP="00E95300">
      <w:pPr>
        <w:jc w:val="both"/>
        <w:rPr>
          <w:lang w:val="en-IE"/>
        </w:rPr>
      </w:pPr>
    </w:p>
    <w:p w14:paraId="749D31DF" w14:textId="77777777" w:rsidR="00113215" w:rsidRPr="00113215" w:rsidRDefault="00113215" w:rsidP="00113215">
      <w:pPr>
        <w:rPr>
          <w:rFonts w:ascii="Comic Sans MS" w:hAnsi="Comic Sans MS"/>
          <w:sz w:val="20"/>
          <w:szCs w:val="20"/>
          <w:lang w:val="ga-IE"/>
        </w:rPr>
      </w:pPr>
      <w:r w:rsidRPr="00113215">
        <w:rPr>
          <w:rFonts w:ascii="Comic Sans MS" w:hAnsi="Comic Sans MS"/>
          <w:sz w:val="20"/>
          <w:szCs w:val="20"/>
          <w:lang w:val="ga-IE"/>
        </w:rPr>
        <w:t>D.O.B _______/______/__________</w:t>
      </w:r>
    </w:p>
    <w:p w14:paraId="4D8F275B" w14:textId="77777777" w:rsidR="00113215" w:rsidRDefault="00113215" w:rsidP="00E95300">
      <w:pPr>
        <w:jc w:val="both"/>
        <w:rPr>
          <w:lang w:val="en-IE"/>
        </w:rPr>
      </w:pPr>
    </w:p>
    <w:p w14:paraId="07E5A4E7" w14:textId="4570E613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School__________________________________________________</w:t>
      </w:r>
    </w:p>
    <w:p w14:paraId="173739DA" w14:textId="3CB31698" w:rsidR="00E4089C" w:rsidRDefault="00E4089C" w:rsidP="00E95300">
      <w:pPr>
        <w:jc w:val="both"/>
        <w:rPr>
          <w:lang w:val="en-IE"/>
        </w:rPr>
      </w:pPr>
    </w:p>
    <w:p w14:paraId="3D769A1D" w14:textId="143645B7" w:rsidR="00E4089C" w:rsidRDefault="00E4089C" w:rsidP="00E95300">
      <w:pPr>
        <w:jc w:val="both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D3635" wp14:editId="2AAE89C3">
                <wp:simplePos x="0" y="0"/>
                <wp:positionH relativeFrom="column">
                  <wp:posOffset>382170</wp:posOffset>
                </wp:positionH>
                <wp:positionV relativeFrom="paragraph">
                  <wp:posOffset>180530</wp:posOffset>
                </wp:positionV>
                <wp:extent cx="226818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FE24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14.2pt" to="208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" strokecolor="black [3040]"/>
            </w:pict>
          </mc:Fallback>
        </mc:AlternateContent>
      </w:r>
      <w:r>
        <w:rPr>
          <w:lang w:val="en-IE"/>
        </w:rPr>
        <w:t>Club:</w:t>
      </w:r>
    </w:p>
    <w:p w14:paraId="0FF3F967" w14:textId="77777777" w:rsidR="00E95300" w:rsidRDefault="00E95300" w:rsidP="00E95300">
      <w:pPr>
        <w:jc w:val="both"/>
        <w:rPr>
          <w:lang w:val="en-IE"/>
        </w:rPr>
      </w:pPr>
    </w:p>
    <w:p w14:paraId="1DB3A2D6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Name ______________________________________________</w:t>
      </w:r>
    </w:p>
    <w:p w14:paraId="0F7AAAFC" w14:textId="77777777" w:rsidR="00E95300" w:rsidRDefault="00E95300" w:rsidP="00E95300">
      <w:pPr>
        <w:jc w:val="both"/>
        <w:rPr>
          <w:lang w:val="en-IE"/>
        </w:rPr>
      </w:pPr>
    </w:p>
    <w:p w14:paraId="6FFE44B5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Contact Number ______________________________________</w:t>
      </w:r>
    </w:p>
    <w:p w14:paraId="089ED8AE" w14:textId="77777777" w:rsidR="00113215" w:rsidRDefault="00113215" w:rsidP="00E95300">
      <w:pPr>
        <w:jc w:val="both"/>
        <w:rPr>
          <w:lang w:val="en-IE"/>
        </w:rPr>
      </w:pPr>
    </w:p>
    <w:p w14:paraId="50EB47AD" w14:textId="77777777" w:rsidR="00E95300" w:rsidRDefault="00E95300" w:rsidP="00E95300">
      <w:pPr>
        <w:jc w:val="both"/>
        <w:rPr>
          <w:lang w:val="en-IE"/>
        </w:rPr>
      </w:pPr>
    </w:p>
    <w:p w14:paraId="6D29A816" w14:textId="4586EDD2" w:rsidR="00113215" w:rsidRPr="004F69D4" w:rsidRDefault="00113215" w:rsidP="00113215">
      <w:pPr>
        <w:shd w:val="clear" w:color="auto" w:fill="BFBFBF"/>
        <w:jc w:val="center"/>
        <w:rPr>
          <w:rFonts w:ascii="Comic Sans MS" w:hAnsi="Comic Sans MS"/>
          <w:b/>
          <w:color w:val="FF0000"/>
          <w:sz w:val="28"/>
          <w:szCs w:val="28"/>
          <w:lang w:val="ga-IE"/>
        </w:rPr>
      </w:pPr>
      <w:r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Please complete this part, take a photo and </w:t>
      </w:r>
      <w:r w:rsidR="00613390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>W</w:t>
      </w:r>
      <w:r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hats </w:t>
      </w:r>
      <w:r w:rsidR="00613390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>A</w:t>
      </w:r>
      <w:r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>pp i</w:t>
      </w:r>
      <w:r w:rsidR="00CE179B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t to </w:t>
      </w:r>
      <w:r w:rsidR="00887189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 Eamon Hughes</w:t>
      </w:r>
      <w:r w:rsidR="00CE179B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 on </w:t>
      </w:r>
      <w:r w:rsidR="004F69D4" w:rsidRPr="004F69D4">
        <w:rPr>
          <w:rFonts w:ascii="Comic Sans MS" w:hAnsi="Comic Sans MS"/>
          <w:b/>
          <w:color w:val="FF0000"/>
        </w:rPr>
        <w:t>08</w:t>
      </w:r>
      <w:r w:rsidR="00407846">
        <w:rPr>
          <w:rFonts w:ascii="Comic Sans MS" w:hAnsi="Comic Sans MS"/>
          <w:b/>
          <w:color w:val="FF0000"/>
        </w:rPr>
        <w:t xml:space="preserve">7 </w:t>
      </w:r>
      <w:r w:rsidR="00887189">
        <w:rPr>
          <w:rFonts w:ascii="Comic Sans MS" w:hAnsi="Comic Sans MS"/>
          <w:b/>
          <w:color w:val="FF0000"/>
        </w:rPr>
        <w:t>3528274</w:t>
      </w:r>
    </w:p>
    <w:p w14:paraId="722257F0" w14:textId="77777777" w:rsidR="00E95300" w:rsidRDefault="00E95300" w:rsidP="00E95300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2A948D72" w14:textId="55A05FBB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  <w:r w:rsidRPr="00CF5B27">
        <w:rPr>
          <w:rFonts w:ascii="Comic Sans MS" w:hAnsi="Comic Sans MS"/>
          <w:b/>
          <w:color w:val="FF0000"/>
          <w:u w:val="single"/>
          <w:lang w:val="ga-IE"/>
        </w:rPr>
        <w:t>Dates Programme</w:t>
      </w:r>
      <w:r w:rsidRPr="00CF5B27">
        <w:rPr>
          <w:rFonts w:ascii="Comic Sans MS" w:hAnsi="Comic Sans MS"/>
          <w:b/>
          <w:color w:val="333399"/>
          <w:u w:val="single"/>
          <w:lang w:val="ga-IE"/>
        </w:rPr>
        <w:t xml:space="preserve"> </w:t>
      </w:r>
      <w:r w:rsidRPr="00CF5B27">
        <w:rPr>
          <w:rFonts w:ascii="Comic Sans MS" w:hAnsi="Comic Sans MS"/>
          <w:b/>
          <w:color w:val="333399"/>
          <w:lang w:val="ga-IE"/>
        </w:rPr>
        <w:t>–</w:t>
      </w:r>
      <w:r w:rsidR="007B0712">
        <w:rPr>
          <w:rFonts w:ascii="Comic Sans MS" w:hAnsi="Comic Sans MS"/>
          <w:b/>
          <w:color w:val="333399"/>
          <w:lang w:val="ga-IE"/>
        </w:rPr>
        <w:t>Tuesday</w:t>
      </w:r>
      <w:r w:rsidR="006F5A62" w:rsidRPr="00CF5B27">
        <w:rPr>
          <w:rFonts w:ascii="Comic Sans MS" w:hAnsi="Comic Sans MS"/>
          <w:b/>
          <w:color w:val="333399"/>
          <w:lang w:val="ga-IE"/>
        </w:rPr>
        <w:t xml:space="preserve"> </w:t>
      </w:r>
      <w:r w:rsidR="00E4089C">
        <w:rPr>
          <w:rFonts w:ascii="Comic Sans MS" w:hAnsi="Comic Sans MS"/>
          <w:b/>
          <w:color w:val="333399"/>
          <w:lang w:val="ga-IE"/>
        </w:rPr>
        <w:t xml:space="preserve">16th,23rd,30th November &amp; 7th December </w:t>
      </w:r>
    </w:p>
    <w:p w14:paraId="2003209D" w14:textId="77777777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</w:p>
    <w:p w14:paraId="3306E47A" w14:textId="65330BC3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  <w:r w:rsidRPr="00CF5B27">
        <w:rPr>
          <w:rFonts w:ascii="Comic Sans MS" w:hAnsi="Comic Sans MS"/>
          <w:b/>
          <w:color w:val="FF0000"/>
          <w:u w:val="single"/>
          <w:lang w:val="ga-IE"/>
        </w:rPr>
        <w:t>Venue</w:t>
      </w:r>
      <w:r w:rsidRPr="00CF5B27">
        <w:rPr>
          <w:rFonts w:ascii="Comic Sans MS" w:hAnsi="Comic Sans MS"/>
          <w:b/>
          <w:color w:val="333399"/>
          <w:lang w:val="ga-IE"/>
        </w:rPr>
        <w:t xml:space="preserve"> – </w:t>
      </w:r>
      <w:r w:rsidR="006F5A62" w:rsidRPr="00CF5B27">
        <w:rPr>
          <w:rFonts w:ascii="Comic Sans MS" w:hAnsi="Comic Sans MS"/>
          <w:b/>
          <w:color w:val="333399"/>
          <w:lang w:val="ga-IE"/>
        </w:rPr>
        <w:t>St Macartans College</w:t>
      </w:r>
      <w:r w:rsidR="00253260">
        <w:rPr>
          <w:rFonts w:ascii="Comic Sans MS" w:hAnsi="Comic Sans MS"/>
          <w:b/>
          <w:color w:val="333399"/>
          <w:lang w:val="ga-IE"/>
        </w:rPr>
        <w:t xml:space="preserve"> Sports</w:t>
      </w:r>
      <w:r w:rsidR="006F5A62" w:rsidRPr="00CF5B27">
        <w:rPr>
          <w:rFonts w:ascii="Comic Sans MS" w:hAnsi="Comic Sans MS"/>
          <w:b/>
          <w:color w:val="333399"/>
          <w:lang w:val="ga-IE"/>
        </w:rPr>
        <w:t xml:space="preserve"> </w:t>
      </w:r>
      <w:r w:rsidR="00E4089C">
        <w:rPr>
          <w:rFonts w:ascii="Comic Sans MS" w:hAnsi="Comic Sans MS"/>
          <w:b/>
          <w:color w:val="333399"/>
          <w:lang w:val="ga-IE"/>
        </w:rPr>
        <w:t>Hall</w:t>
      </w:r>
      <w:r w:rsidR="00113215" w:rsidRPr="00CF5B27">
        <w:rPr>
          <w:rFonts w:ascii="Comic Sans MS" w:hAnsi="Comic Sans MS"/>
          <w:b/>
          <w:color w:val="333399"/>
          <w:lang w:val="ga-IE"/>
        </w:rPr>
        <w:t>.</w:t>
      </w:r>
    </w:p>
    <w:p w14:paraId="2A77F410" w14:textId="77777777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</w:p>
    <w:p w14:paraId="56DAD830" w14:textId="6167190A" w:rsidR="00E95300" w:rsidRPr="00CF5B27" w:rsidRDefault="00E95300" w:rsidP="00E95300">
      <w:pPr>
        <w:rPr>
          <w:rFonts w:ascii="Comic Sans MS" w:hAnsi="Comic Sans MS"/>
          <w:b/>
          <w:color w:val="333399"/>
          <w:lang w:val="ga-IE"/>
        </w:rPr>
      </w:pPr>
      <w:r w:rsidRPr="00CF5B27">
        <w:rPr>
          <w:rFonts w:ascii="Comic Sans MS" w:hAnsi="Comic Sans MS"/>
          <w:b/>
          <w:color w:val="FF0000"/>
          <w:u w:val="single"/>
          <w:lang w:val="ga-IE"/>
        </w:rPr>
        <w:t>Time</w:t>
      </w:r>
      <w:r w:rsidRPr="00CF5B27">
        <w:rPr>
          <w:rFonts w:ascii="Comic Sans MS" w:hAnsi="Comic Sans MS"/>
          <w:b/>
          <w:color w:val="333399"/>
          <w:u w:val="single"/>
          <w:lang w:val="ga-IE"/>
        </w:rPr>
        <w:t xml:space="preserve"> </w:t>
      </w:r>
      <w:r w:rsidRPr="00CF5B27">
        <w:rPr>
          <w:rFonts w:ascii="Comic Sans MS" w:hAnsi="Comic Sans MS"/>
          <w:b/>
          <w:color w:val="333399"/>
          <w:lang w:val="ga-IE"/>
        </w:rPr>
        <w:t xml:space="preserve">– </w:t>
      </w:r>
      <w:r w:rsidR="008D1FC4">
        <w:rPr>
          <w:rFonts w:ascii="Comic Sans MS" w:hAnsi="Comic Sans MS"/>
          <w:b/>
          <w:color w:val="333399"/>
          <w:lang w:val="ga-IE"/>
        </w:rPr>
        <w:t>4:</w:t>
      </w:r>
      <w:r w:rsidR="00E4089C">
        <w:rPr>
          <w:rFonts w:ascii="Comic Sans MS" w:hAnsi="Comic Sans MS"/>
          <w:b/>
          <w:color w:val="333399"/>
          <w:lang w:val="ga-IE"/>
        </w:rPr>
        <w:t>15</w:t>
      </w:r>
      <w:r w:rsidR="00C32E53" w:rsidRPr="00CF5B27">
        <w:rPr>
          <w:rFonts w:ascii="Comic Sans MS" w:hAnsi="Comic Sans MS"/>
          <w:b/>
          <w:color w:val="333399"/>
          <w:lang w:val="ga-IE"/>
        </w:rPr>
        <w:t xml:space="preserve"> to 5:</w:t>
      </w:r>
      <w:r w:rsidR="008D1FC4">
        <w:rPr>
          <w:rFonts w:ascii="Comic Sans MS" w:hAnsi="Comic Sans MS"/>
          <w:b/>
          <w:color w:val="333399"/>
          <w:lang w:val="ga-IE"/>
        </w:rPr>
        <w:t>30</w:t>
      </w:r>
    </w:p>
    <w:p w14:paraId="24A48321" w14:textId="77777777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</w:p>
    <w:p w14:paraId="56474CB9" w14:textId="77777777" w:rsidR="001C0E07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  <w:r w:rsidRPr="00CF5B27">
        <w:rPr>
          <w:rFonts w:ascii="Comic Sans MS" w:hAnsi="Comic Sans MS"/>
          <w:b/>
          <w:color w:val="FF0000"/>
          <w:u w:val="single"/>
          <w:lang w:val="ga-IE"/>
        </w:rPr>
        <w:t>What to bring</w:t>
      </w:r>
      <w:r w:rsidRPr="00CF5B27">
        <w:rPr>
          <w:rFonts w:ascii="Comic Sans MS" w:hAnsi="Comic Sans MS"/>
          <w:b/>
          <w:color w:val="333399"/>
          <w:u w:val="single"/>
          <w:lang w:val="ga-IE"/>
        </w:rPr>
        <w:t xml:space="preserve"> </w:t>
      </w:r>
      <w:r w:rsidRPr="00CF5B27">
        <w:rPr>
          <w:rFonts w:ascii="Comic Sans MS" w:hAnsi="Comic Sans MS"/>
          <w:b/>
          <w:color w:val="333399"/>
          <w:lang w:val="ga-IE"/>
        </w:rPr>
        <w:t xml:space="preserve">– </w:t>
      </w:r>
      <w:r w:rsidR="00C32E53" w:rsidRPr="00CF5B27">
        <w:rPr>
          <w:rFonts w:ascii="Comic Sans MS" w:hAnsi="Comic Sans MS"/>
          <w:b/>
          <w:color w:val="333399"/>
          <w:lang w:val="ga-IE"/>
        </w:rPr>
        <w:t>Jumper/Jacket &amp; runners &amp; boots and gumsheild. Bring your own water and your bottle must be labelled with your name.</w:t>
      </w:r>
    </w:p>
    <w:p w14:paraId="085736D8" w14:textId="7D673BB0" w:rsidR="001C0E07" w:rsidRDefault="001C0E07" w:rsidP="00E95300">
      <w:pPr>
        <w:rPr>
          <w:rFonts w:ascii="Comic Sans MS" w:hAnsi="Comic Sans MS"/>
          <w:b/>
          <w:color w:val="333399"/>
          <w:u w:val="single"/>
          <w:lang w:val="ga-IE"/>
        </w:rPr>
      </w:pPr>
    </w:p>
    <w:p w14:paraId="7C69D6EE" w14:textId="041055FE" w:rsidR="00CF5B27" w:rsidRPr="00CF5B27" w:rsidRDefault="00CF5B27" w:rsidP="00CF5B27">
      <w:pPr>
        <w:jc w:val="center"/>
        <w:rPr>
          <w:rFonts w:ascii="Comic Sans MS" w:hAnsi="Comic Sans MS"/>
          <w:b/>
          <w:lang w:val="ga-IE"/>
        </w:rPr>
      </w:pPr>
      <w:r w:rsidRPr="00CF5B27">
        <w:rPr>
          <w:rFonts w:ascii="Comic Sans MS" w:hAnsi="Comic Sans MS"/>
          <w:b/>
          <w:lang w:val="ga-IE"/>
        </w:rPr>
        <w:t>Thanks Monaghan GAA Coaching &amp; Games Staff</w:t>
      </w:r>
    </w:p>
    <w:sectPr w:rsidR="00CF5B27" w:rsidRPr="00CF5B27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5A"/>
    <w:rsid w:val="000067C1"/>
    <w:rsid w:val="00013D97"/>
    <w:rsid w:val="00020CA6"/>
    <w:rsid w:val="00021E5A"/>
    <w:rsid w:val="00064C26"/>
    <w:rsid w:val="000A3100"/>
    <w:rsid w:val="000B08B5"/>
    <w:rsid w:val="000B11FD"/>
    <w:rsid w:val="00111042"/>
    <w:rsid w:val="00113215"/>
    <w:rsid w:val="00135656"/>
    <w:rsid w:val="00143574"/>
    <w:rsid w:val="00144EB3"/>
    <w:rsid w:val="00176C38"/>
    <w:rsid w:val="00180DA5"/>
    <w:rsid w:val="00196AC5"/>
    <w:rsid w:val="001C0E07"/>
    <w:rsid w:val="001D51A0"/>
    <w:rsid w:val="00202D35"/>
    <w:rsid w:val="00210A69"/>
    <w:rsid w:val="00214AC6"/>
    <w:rsid w:val="00215EDE"/>
    <w:rsid w:val="002337A8"/>
    <w:rsid w:val="00253260"/>
    <w:rsid w:val="00254EBE"/>
    <w:rsid w:val="00287BD4"/>
    <w:rsid w:val="002935C4"/>
    <w:rsid w:val="002A4947"/>
    <w:rsid w:val="002B60AC"/>
    <w:rsid w:val="00334CB3"/>
    <w:rsid w:val="00340566"/>
    <w:rsid w:val="00341AB2"/>
    <w:rsid w:val="00352F00"/>
    <w:rsid w:val="003B6C06"/>
    <w:rsid w:val="003F7618"/>
    <w:rsid w:val="00407846"/>
    <w:rsid w:val="004618D6"/>
    <w:rsid w:val="004660CC"/>
    <w:rsid w:val="004843CD"/>
    <w:rsid w:val="00487C8F"/>
    <w:rsid w:val="004F28FD"/>
    <w:rsid w:val="004F505A"/>
    <w:rsid w:val="004F69D4"/>
    <w:rsid w:val="0052422D"/>
    <w:rsid w:val="005323B6"/>
    <w:rsid w:val="00551E9D"/>
    <w:rsid w:val="005A593D"/>
    <w:rsid w:val="005B039B"/>
    <w:rsid w:val="005B3836"/>
    <w:rsid w:val="005B6E6C"/>
    <w:rsid w:val="005D2A32"/>
    <w:rsid w:val="00613390"/>
    <w:rsid w:val="00615132"/>
    <w:rsid w:val="006249A1"/>
    <w:rsid w:val="00677922"/>
    <w:rsid w:val="006D624C"/>
    <w:rsid w:val="006F5A62"/>
    <w:rsid w:val="00701AF6"/>
    <w:rsid w:val="00740C43"/>
    <w:rsid w:val="00763186"/>
    <w:rsid w:val="007709BB"/>
    <w:rsid w:val="007726EC"/>
    <w:rsid w:val="007B0712"/>
    <w:rsid w:val="00802EDD"/>
    <w:rsid w:val="008432FE"/>
    <w:rsid w:val="0085082E"/>
    <w:rsid w:val="00881ED8"/>
    <w:rsid w:val="00887189"/>
    <w:rsid w:val="00894746"/>
    <w:rsid w:val="008A53DE"/>
    <w:rsid w:val="008D1FC4"/>
    <w:rsid w:val="008F52BC"/>
    <w:rsid w:val="00904F74"/>
    <w:rsid w:val="0091793E"/>
    <w:rsid w:val="00930105"/>
    <w:rsid w:val="009456ED"/>
    <w:rsid w:val="0096109E"/>
    <w:rsid w:val="00967F71"/>
    <w:rsid w:val="009D28E7"/>
    <w:rsid w:val="009E794A"/>
    <w:rsid w:val="009F03CD"/>
    <w:rsid w:val="00A03205"/>
    <w:rsid w:val="00A16FA8"/>
    <w:rsid w:val="00A17B60"/>
    <w:rsid w:val="00A20060"/>
    <w:rsid w:val="00A4145A"/>
    <w:rsid w:val="00A94599"/>
    <w:rsid w:val="00AC2825"/>
    <w:rsid w:val="00B037F9"/>
    <w:rsid w:val="00B25C5B"/>
    <w:rsid w:val="00B510A0"/>
    <w:rsid w:val="00B8163F"/>
    <w:rsid w:val="00B861C8"/>
    <w:rsid w:val="00B905FE"/>
    <w:rsid w:val="00B96ABE"/>
    <w:rsid w:val="00BF431F"/>
    <w:rsid w:val="00C0747F"/>
    <w:rsid w:val="00C32E53"/>
    <w:rsid w:val="00C367D3"/>
    <w:rsid w:val="00C4459E"/>
    <w:rsid w:val="00C74FA1"/>
    <w:rsid w:val="00CE161A"/>
    <w:rsid w:val="00CE179B"/>
    <w:rsid w:val="00CF5B27"/>
    <w:rsid w:val="00D3734F"/>
    <w:rsid w:val="00D4049F"/>
    <w:rsid w:val="00D70AB3"/>
    <w:rsid w:val="00D75CAC"/>
    <w:rsid w:val="00D95903"/>
    <w:rsid w:val="00DA570D"/>
    <w:rsid w:val="00DA6BB9"/>
    <w:rsid w:val="00DD62EC"/>
    <w:rsid w:val="00E142D1"/>
    <w:rsid w:val="00E214E9"/>
    <w:rsid w:val="00E245EE"/>
    <w:rsid w:val="00E4089C"/>
    <w:rsid w:val="00E77663"/>
    <w:rsid w:val="00E95300"/>
    <w:rsid w:val="00EA3916"/>
    <w:rsid w:val="00EF20B5"/>
    <w:rsid w:val="00F454DC"/>
    <w:rsid w:val="00F6434F"/>
    <w:rsid w:val="00F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E7EFB"/>
  <w15:docId w15:val="{B7A5A2BC-8796-48DC-9797-C3F4CB7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esktop\POC\After%20Schools%20Program\Monaghan%20GAA%20After%20School%20Programme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Monaghan GAA After School Programme 2020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Eamon Hughes</cp:lastModifiedBy>
  <cp:revision>18</cp:revision>
  <cp:lastPrinted>2021-09-20T14:47:00Z</cp:lastPrinted>
  <dcterms:created xsi:type="dcterms:W3CDTF">2020-09-17T12:22:00Z</dcterms:created>
  <dcterms:modified xsi:type="dcterms:W3CDTF">2021-11-03T14:59:00Z</dcterms:modified>
</cp:coreProperties>
</file>