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82A4" w14:textId="19D85A93" w:rsidR="001D51A0" w:rsidRDefault="00D3734F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DFA396" wp14:editId="3AF9BD1A">
                <wp:simplePos x="0" y="0"/>
                <wp:positionH relativeFrom="column">
                  <wp:posOffset>-645795</wp:posOffset>
                </wp:positionH>
                <wp:positionV relativeFrom="paragraph">
                  <wp:posOffset>-683895</wp:posOffset>
                </wp:positionV>
                <wp:extent cx="7086600" cy="1242060"/>
                <wp:effectExtent l="13970" t="13335" r="14605" b="1143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42060"/>
                          <a:chOff x="457" y="681"/>
                          <a:chExt cx="11160" cy="1956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" y="681"/>
                            <a:ext cx="11160" cy="1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0"/>
                            <a:ext cx="10725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35DEC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Cumann Luthchleas Gael</w:t>
                              </w:r>
                            </w:p>
                            <w:p w14:paraId="4A871BEC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Coiste Chontae Mhuineachain</w:t>
                              </w:r>
                            </w:p>
                            <w:p w14:paraId="3C4709DF" w14:textId="77777777" w:rsidR="0091793E" w:rsidRDefault="0091793E" w:rsidP="00196AC5">
                              <w:pPr>
                                <w:shd w:val="clear" w:color="auto" w:fill="C0C0C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County Training Grounds, Cloghan, Annyalla, Castleblayney, Co. Monaghan</w:t>
                              </w:r>
                            </w:p>
                            <w:p w14:paraId="0C528163" w14:textId="77777777" w:rsidR="001C0E07" w:rsidRPr="005323B6" w:rsidRDefault="001C0E07" w:rsidP="001C0E07">
                              <w:pPr>
                                <w:shd w:val="clear" w:color="auto" w:fill="C0C0C0"/>
                                <w:jc w:val="right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Paul O’Connor – 086 8374827 developmentmanager.monaghan@gaa.ie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Monaghan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88"/>
                            <a:ext cx="160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FA396" id="Group 32" o:spid="_x0000_s1026" style="position:absolute;margin-left:-50.85pt;margin-top:-53.85pt;width:558pt;height:97.8pt;z-index:251659264" coordorigin="457,681" coordsize="1116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">
                <v:roundrect id="AutoShape 11" o:spid="_x0000_s1027" style="position:absolute;left:457;top:681;width:11160;height:1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" strokecolor="#339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0;top:840;width:107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2935DEC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Cumann Luthchleas Gael</w:t>
                        </w:r>
                      </w:p>
                      <w:p w14:paraId="4A871BEC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Coiste Chontae Mhuineachain</w:t>
                        </w:r>
                      </w:p>
                      <w:p w14:paraId="3C4709DF" w14:textId="77777777" w:rsidR="0091793E" w:rsidRDefault="0091793E" w:rsidP="00196AC5">
                        <w:pPr>
                          <w:shd w:val="clear" w:color="auto" w:fill="C0C0C0"/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County Training Grounds, Cloghan, Annyalla, Castleblayney, Co. Monaghan</w:t>
                        </w:r>
                      </w:p>
                      <w:p w14:paraId="0C528163" w14:textId="77777777" w:rsidR="001C0E07" w:rsidRPr="005323B6" w:rsidRDefault="001C0E07" w:rsidP="001C0E07">
                        <w:pPr>
                          <w:shd w:val="clear" w:color="auto" w:fill="C0C0C0"/>
                          <w:jc w:val="right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>Paul O’Connor – 086 8374827 developmentmanager.monaghan@gaa.ie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Monaghan Crest" style="position:absolute;left:660;top:788;width:160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">
                  <v:imagedata r:id="rId6" o:title="Monaghan Crest"/>
                </v:shape>
              </v:group>
            </w:pict>
          </mc:Fallback>
        </mc:AlternateContent>
      </w:r>
    </w:p>
    <w:p w14:paraId="186DA3C0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Programme </w:t>
      </w:r>
      <w:r w:rsidR="00881ED8">
        <w:rPr>
          <w:b/>
          <w:color w:val="002060"/>
          <w:sz w:val="28"/>
        </w:rPr>
        <w:t>2020</w:t>
      </w:r>
    </w:p>
    <w:p w14:paraId="412FABE1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50174A33" w14:textId="4D69EFE9" w:rsidR="005D2A32" w:rsidRPr="005D2A32" w:rsidRDefault="005D2A32" w:rsidP="005D2A32">
      <w:pPr>
        <w:ind w:left="-426"/>
        <w:jc w:val="center"/>
        <w:rPr>
          <w:b/>
          <w:bCs w:val="0"/>
        </w:rPr>
      </w:pPr>
      <w:r w:rsidRPr="005D2A32">
        <w:rPr>
          <w:b/>
          <w:bCs w:val="0"/>
        </w:rPr>
        <w:t>Re: Monaghan GAA Football After School Program</w:t>
      </w:r>
    </w:p>
    <w:p w14:paraId="449C39CC" w14:textId="77777777" w:rsidR="005D2A32" w:rsidRDefault="005D2A32" w:rsidP="000067C1">
      <w:pPr>
        <w:ind w:left="-426"/>
        <w:rPr>
          <w:sz w:val="22"/>
        </w:rPr>
      </w:pPr>
    </w:p>
    <w:p w14:paraId="5CE1BA3E" w14:textId="288655F4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5AB2BEC1" w14:textId="77777777" w:rsidR="000067C1" w:rsidRDefault="000067C1" w:rsidP="000067C1">
      <w:pPr>
        <w:rPr>
          <w:b/>
          <w:color w:val="002060"/>
          <w:sz w:val="28"/>
        </w:rPr>
      </w:pPr>
    </w:p>
    <w:p w14:paraId="164CD0FA" w14:textId="77777777" w:rsidR="00113215" w:rsidRDefault="000067C1" w:rsidP="000067C1">
      <w:pPr>
        <w:ind w:left="-426" w:right="-772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1BF9B8A6" w14:textId="77777777" w:rsidR="00113215" w:rsidRDefault="00113215" w:rsidP="000067C1">
      <w:pPr>
        <w:ind w:left="-426" w:right="-772"/>
        <w:rPr>
          <w:sz w:val="22"/>
        </w:rPr>
      </w:pPr>
    </w:p>
    <w:p w14:paraId="562D8A20" w14:textId="56C5317E" w:rsidR="000067C1" w:rsidRDefault="000067C1" w:rsidP="000067C1">
      <w:pPr>
        <w:ind w:left="-426" w:right="-772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1C0E07">
        <w:rPr>
          <w:b/>
          <w:sz w:val="22"/>
        </w:rPr>
        <w:t>5</w:t>
      </w:r>
      <w:r w:rsidR="001C0E07" w:rsidRPr="001C0E07">
        <w:rPr>
          <w:b/>
          <w:sz w:val="22"/>
          <w:vertAlign w:val="superscript"/>
        </w:rPr>
        <w:t>th</w:t>
      </w:r>
      <w:r w:rsidR="001C0E07">
        <w:rPr>
          <w:b/>
          <w:sz w:val="22"/>
        </w:rPr>
        <w:t xml:space="preserve"> </w:t>
      </w:r>
      <w:r>
        <w:rPr>
          <w:b/>
          <w:sz w:val="22"/>
        </w:rPr>
        <w:t>class</w:t>
      </w:r>
      <w:r w:rsidR="005D2A32">
        <w:rPr>
          <w:b/>
          <w:sz w:val="22"/>
        </w:rPr>
        <w:t>, BOYS ONLY</w:t>
      </w:r>
      <w:r>
        <w:rPr>
          <w:sz w:val="22"/>
        </w:rPr>
        <w:t xml:space="preserve">. 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>Development Programme</w:t>
      </w:r>
      <w:r w:rsidR="00A4145A">
        <w:rPr>
          <w:sz w:val="22"/>
        </w:rPr>
        <w:t xml:space="preserve"> designed to improve </w:t>
      </w:r>
      <w:r w:rsidR="00113215">
        <w:rPr>
          <w:sz w:val="22"/>
        </w:rPr>
        <w:t>player’s</w:t>
      </w:r>
      <w:r w:rsidR="00A4145A">
        <w:rPr>
          <w:sz w:val="22"/>
        </w:rPr>
        <w:t xml:space="preserve"> skills levels through small sided conditioned games.</w:t>
      </w:r>
    </w:p>
    <w:p w14:paraId="2C18D4F4" w14:textId="77777777" w:rsidR="000067C1" w:rsidRDefault="000067C1" w:rsidP="000067C1">
      <w:pPr>
        <w:ind w:left="-709" w:right="-772"/>
        <w:rPr>
          <w:sz w:val="22"/>
        </w:rPr>
      </w:pPr>
    </w:p>
    <w:p w14:paraId="4FAE5A9F" w14:textId="355348C7" w:rsidR="000067C1" w:rsidRPr="00176C38" w:rsidRDefault="006D624C" w:rsidP="000067C1">
      <w:pPr>
        <w:ind w:left="-426" w:right="-772"/>
        <w:rPr>
          <w:sz w:val="22"/>
          <w:shd w:val="clear" w:color="auto" w:fill="FFFFFF"/>
          <w:lang w:val="en-IE"/>
        </w:rPr>
      </w:pPr>
      <w:r>
        <w:rPr>
          <w:sz w:val="22"/>
          <w:shd w:val="clear" w:color="auto" w:fill="FFFFFF"/>
        </w:rPr>
        <w:t xml:space="preserve">The venue for the </w:t>
      </w:r>
      <w:r w:rsidR="00CE179B">
        <w:rPr>
          <w:b/>
          <w:sz w:val="22"/>
          <w:shd w:val="clear" w:color="auto" w:fill="FFFFFF"/>
        </w:rPr>
        <w:t>NORTH</w:t>
      </w:r>
      <w:r w:rsidRPr="004618D6"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programme </w:t>
      </w:r>
      <w:r w:rsidR="00F72EFB">
        <w:rPr>
          <w:sz w:val="22"/>
          <w:shd w:val="clear" w:color="auto" w:fill="FFFFFF"/>
        </w:rPr>
        <w:t xml:space="preserve">is </w:t>
      </w:r>
      <w:r w:rsidR="00CE179B">
        <w:rPr>
          <w:sz w:val="22"/>
          <w:shd w:val="clear" w:color="auto" w:fill="FFFFFF"/>
        </w:rPr>
        <w:t>St Macartans College</w:t>
      </w:r>
      <w:r w:rsidR="00113215">
        <w:rPr>
          <w:sz w:val="22"/>
          <w:shd w:val="clear" w:color="auto" w:fill="FFFFFF"/>
        </w:rPr>
        <w:t xml:space="preserve"> in the </w:t>
      </w:r>
      <w:r w:rsidR="006F5A62">
        <w:rPr>
          <w:sz w:val="22"/>
          <w:shd w:val="clear" w:color="auto" w:fill="FFFFFF"/>
        </w:rPr>
        <w:t>all-weather pitch</w:t>
      </w:r>
      <w:r w:rsidR="00D95903">
        <w:rPr>
          <w:b/>
          <w:sz w:val="22"/>
          <w:shd w:val="clear" w:color="auto" w:fill="FFFFFF"/>
        </w:rPr>
        <w:t>.</w:t>
      </w:r>
      <w:r w:rsidR="00214AC6">
        <w:rPr>
          <w:sz w:val="22"/>
          <w:shd w:val="clear" w:color="auto" w:fill="FFFFFF"/>
        </w:rPr>
        <w:t xml:space="preserve"> Each region will receive a </w:t>
      </w:r>
      <w:r w:rsidR="00740C43">
        <w:rPr>
          <w:sz w:val="22"/>
          <w:shd w:val="clear" w:color="auto" w:fill="FFFFFF"/>
        </w:rPr>
        <w:t>4</w:t>
      </w:r>
      <w:r w:rsidR="006F5A62">
        <w:rPr>
          <w:sz w:val="22"/>
          <w:shd w:val="clear" w:color="auto" w:fill="FFFFFF"/>
        </w:rPr>
        <w:t xml:space="preserve"> week coaching block.</w:t>
      </w:r>
    </w:p>
    <w:p w14:paraId="6ED778A0" w14:textId="77777777" w:rsidR="000067C1" w:rsidRDefault="000067C1" w:rsidP="000067C1">
      <w:pPr>
        <w:ind w:left="-709" w:right="-772"/>
        <w:rPr>
          <w:sz w:val="22"/>
        </w:rPr>
      </w:pPr>
    </w:p>
    <w:p w14:paraId="14477646" w14:textId="77777777" w:rsidR="00113215" w:rsidRDefault="00113215" w:rsidP="000067C1">
      <w:pPr>
        <w:ind w:left="-709" w:right="-772"/>
        <w:rPr>
          <w:sz w:val="22"/>
        </w:rPr>
      </w:pPr>
    </w:p>
    <w:p w14:paraId="14910D56" w14:textId="77777777" w:rsidR="00013D97" w:rsidRDefault="00013D97" w:rsidP="000067C1">
      <w:pPr>
        <w:tabs>
          <w:tab w:val="left" w:pos="4962"/>
        </w:tabs>
        <w:ind w:left="-426" w:right="-772"/>
        <w:rPr>
          <w:sz w:val="22"/>
        </w:rPr>
      </w:pPr>
    </w:p>
    <w:p w14:paraId="1BB94EAC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2F0BD954" w14:textId="77777777" w:rsidR="00E95300" w:rsidRDefault="00E95300" w:rsidP="00E95300">
      <w:pPr>
        <w:jc w:val="both"/>
        <w:rPr>
          <w:lang w:val="en-IE"/>
        </w:rPr>
      </w:pPr>
    </w:p>
    <w:p w14:paraId="749D31DF" w14:textId="77777777" w:rsidR="00113215" w:rsidRPr="00113215" w:rsidRDefault="00113215" w:rsidP="00113215">
      <w:pPr>
        <w:rPr>
          <w:rFonts w:ascii="Comic Sans MS" w:hAnsi="Comic Sans MS"/>
          <w:sz w:val="20"/>
          <w:szCs w:val="20"/>
          <w:lang w:val="ga-IE"/>
        </w:rPr>
      </w:pPr>
      <w:r w:rsidRPr="00113215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4D8F275B" w14:textId="77777777" w:rsidR="00113215" w:rsidRDefault="00113215" w:rsidP="00E95300">
      <w:pPr>
        <w:jc w:val="both"/>
        <w:rPr>
          <w:lang w:val="en-IE"/>
        </w:rPr>
      </w:pPr>
    </w:p>
    <w:p w14:paraId="07E5A4E7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School__________________________________________________</w:t>
      </w:r>
    </w:p>
    <w:p w14:paraId="0FF3F967" w14:textId="77777777" w:rsidR="00E95300" w:rsidRDefault="00E95300" w:rsidP="00E95300">
      <w:pPr>
        <w:jc w:val="both"/>
        <w:rPr>
          <w:lang w:val="en-IE"/>
        </w:rPr>
      </w:pPr>
    </w:p>
    <w:p w14:paraId="1DB3A2D6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0F7AAAFC" w14:textId="77777777" w:rsidR="00E95300" w:rsidRDefault="00E95300" w:rsidP="00E95300">
      <w:pPr>
        <w:jc w:val="both"/>
        <w:rPr>
          <w:lang w:val="en-IE"/>
        </w:rPr>
      </w:pPr>
    </w:p>
    <w:p w14:paraId="6FFE44B5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089ED8AE" w14:textId="77777777" w:rsidR="00113215" w:rsidRDefault="00113215" w:rsidP="00E95300">
      <w:pPr>
        <w:jc w:val="both"/>
        <w:rPr>
          <w:lang w:val="en-IE"/>
        </w:rPr>
      </w:pPr>
    </w:p>
    <w:p w14:paraId="50EB47AD" w14:textId="77777777" w:rsidR="00E95300" w:rsidRDefault="00E95300" w:rsidP="00E95300">
      <w:pPr>
        <w:jc w:val="both"/>
        <w:rPr>
          <w:lang w:val="en-IE"/>
        </w:rPr>
      </w:pPr>
    </w:p>
    <w:p w14:paraId="6D29A816" w14:textId="58B70580" w:rsidR="00113215" w:rsidRPr="004F69D4" w:rsidRDefault="00113215" w:rsidP="00113215">
      <w:pPr>
        <w:shd w:val="clear" w:color="auto" w:fill="BFBFBF"/>
        <w:jc w:val="center"/>
        <w:rPr>
          <w:rFonts w:ascii="Comic Sans MS" w:hAnsi="Comic Sans MS"/>
          <w:b/>
          <w:color w:val="FF0000"/>
          <w:sz w:val="28"/>
          <w:szCs w:val="28"/>
          <w:lang w:val="ga-IE"/>
        </w:rPr>
      </w:pPr>
      <w:r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Please complete this part, take a photo and </w:t>
      </w:r>
      <w:r w:rsidR="00613390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>W</w:t>
      </w:r>
      <w:r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hats </w:t>
      </w:r>
      <w:r w:rsidR="00613390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>A</w:t>
      </w:r>
      <w:r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>pp i</w:t>
      </w:r>
      <w:r w:rsidR="00CE179B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t to </w:t>
      </w:r>
      <w:r w:rsidR="004F69D4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Paddy Mc Nally </w:t>
      </w:r>
      <w:r w:rsidR="00CE179B" w:rsidRPr="004F69D4">
        <w:rPr>
          <w:rFonts w:ascii="Comic Sans MS" w:hAnsi="Comic Sans MS"/>
          <w:b/>
          <w:color w:val="FF0000"/>
          <w:sz w:val="28"/>
          <w:szCs w:val="28"/>
          <w:lang w:val="ga-IE"/>
        </w:rPr>
        <w:t xml:space="preserve"> on </w:t>
      </w:r>
      <w:r w:rsidR="004F69D4" w:rsidRPr="004F69D4">
        <w:rPr>
          <w:rFonts w:ascii="Comic Sans MS" w:hAnsi="Comic Sans MS"/>
          <w:b/>
          <w:color w:val="FF0000"/>
        </w:rPr>
        <w:t>08</w:t>
      </w:r>
      <w:r w:rsidR="00407846">
        <w:rPr>
          <w:rFonts w:ascii="Comic Sans MS" w:hAnsi="Comic Sans MS"/>
          <w:b/>
          <w:color w:val="FF0000"/>
        </w:rPr>
        <w:t>7 0998036</w:t>
      </w:r>
    </w:p>
    <w:p w14:paraId="722257F0" w14:textId="77777777" w:rsidR="00E95300" w:rsidRDefault="00E95300" w:rsidP="00E95300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2A948D72" w14:textId="0E03259E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Dates Programme</w:t>
      </w:r>
      <w:r w:rsidRPr="00CF5B27">
        <w:rPr>
          <w:rFonts w:ascii="Comic Sans MS" w:hAnsi="Comic Sans MS"/>
          <w:b/>
          <w:color w:val="333399"/>
          <w:u w:val="single"/>
          <w:lang w:val="ga-IE"/>
        </w:rPr>
        <w:t xml:space="preserve"> </w:t>
      </w:r>
      <w:r w:rsidRPr="00CF5B27">
        <w:rPr>
          <w:rFonts w:ascii="Comic Sans MS" w:hAnsi="Comic Sans MS"/>
          <w:b/>
          <w:color w:val="333399"/>
          <w:lang w:val="ga-IE"/>
        </w:rPr>
        <w:t>–</w:t>
      </w:r>
      <w:r w:rsidR="007B0712">
        <w:rPr>
          <w:rFonts w:ascii="Comic Sans MS" w:hAnsi="Comic Sans MS"/>
          <w:b/>
          <w:color w:val="333399"/>
          <w:lang w:val="ga-IE"/>
        </w:rPr>
        <w:t>Tuesday</w:t>
      </w:r>
      <w:r w:rsidR="006F5A62" w:rsidRPr="00CF5B27">
        <w:rPr>
          <w:rFonts w:ascii="Comic Sans MS" w:hAnsi="Comic Sans MS"/>
          <w:b/>
          <w:color w:val="333399"/>
          <w:lang w:val="ga-IE"/>
        </w:rPr>
        <w:t xml:space="preserve"> </w:t>
      </w:r>
      <w:r w:rsidR="00487C8F">
        <w:rPr>
          <w:rFonts w:ascii="Comic Sans MS" w:hAnsi="Comic Sans MS"/>
          <w:b/>
          <w:color w:val="333399"/>
          <w:lang w:val="ga-IE"/>
        </w:rPr>
        <w:t>2</w:t>
      </w:r>
      <w:r w:rsidR="007B0712">
        <w:rPr>
          <w:rFonts w:ascii="Comic Sans MS" w:hAnsi="Comic Sans MS"/>
          <w:b/>
          <w:color w:val="333399"/>
          <w:lang w:val="ga-IE"/>
        </w:rPr>
        <w:t>8</w:t>
      </w:r>
      <w:r w:rsidR="006F5A62" w:rsidRPr="00CF5B27">
        <w:rPr>
          <w:rFonts w:ascii="Comic Sans MS" w:hAnsi="Comic Sans MS"/>
          <w:b/>
          <w:color w:val="333399"/>
          <w:lang w:val="ga-IE"/>
        </w:rPr>
        <w:t>th September &amp;</w:t>
      </w:r>
      <w:r w:rsidR="00C32E53" w:rsidRPr="00CF5B27">
        <w:rPr>
          <w:rFonts w:ascii="Comic Sans MS" w:hAnsi="Comic Sans MS"/>
          <w:b/>
          <w:color w:val="333399"/>
          <w:lang w:val="ga-IE"/>
        </w:rPr>
        <w:t xml:space="preserve"> </w:t>
      </w:r>
      <w:r w:rsidR="007B0712">
        <w:rPr>
          <w:rFonts w:ascii="Comic Sans MS" w:hAnsi="Comic Sans MS"/>
          <w:b/>
          <w:color w:val="333399"/>
          <w:lang w:val="ga-IE"/>
        </w:rPr>
        <w:t>5</w:t>
      </w:r>
      <w:r w:rsidR="00CE179B" w:rsidRPr="00CF5B27">
        <w:rPr>
          <w:rFonts w:ascii="Comic Sans MS" w:hAnsi="Comic Sans MS"/>
          <w:b/>
          <w:color w:val="333399"/>
          <w:lang w:val="ga-IE"/>
        </w:rPr>
        <w:t>th/1</w:t>
      </w:r>
      <w:r w:rsidR="007B0712">
        <w:rPr>
          <w:rFonts w:ascii="Comic Sans MS" w:hAnsi="Comic Sans MS"/>
          <w:b/>
          <w:color w:val="333399"/>
          <w:lang w:val="ga-IE"/>
        </w:rPr>
        <w:t>2</w:t>
      </w:r>
      <w:r w:rsidR="006F5A62" w:rsidRPr="00CF5B27">
        <w:rPr>
          <w:rFonts w:ascii="Comic Sans MS" w:hAnsi="Comic Sans MS"/>
          <w:b/>
          <w:color w:val="333399"/>
          <w:lang w:val="ga-IE"/>
        </w:rPr>
        <w:t xml:space="preserve">th &amp; </w:t>
      </w:r>
      <w:r w:rsidR="007B0712">
        <w:rPr>
          <w:rFonts w:ascii="Comic Sans MS" w:hAnsi="Comic Sans MS"/>
          <w:b/>
          <w:color w:val="333399"/>
          <w:lang w:val="ga-IE"/>
        </w:rPr>
        <w:t>19</w:t>
      </w:r>
      <w:r w:rsidR="00487C8F">
        <w:rPr>
          <w:rFonts w:ascii="Comic Sans MS" w:hAnsi="Comic Sans MS"/>
          <w:b/>
          <w:color w:val="333399"/>
          <w:lang w:val="ga-IE"/>
        </w:rPr>
        <w:t>th</w:t>
      </w:r>
      <w:r w:rsidR="006F5A62" w:rsidRPr="00CF5B27">
        <w:rPr>
          <w:rFonts w:ascii="Comic Sans MS" w:hAnsi="Comic Sans MS"/>
          <w:b/>
          <w:color w:val="333399"/>
          <w:lang w:val="ga-IE"/>
        </w:rPr>
        <w:t xml:space="preserve"> </w:t>
      </w:r>
      <w:r w:rsidR="001C0E07" w:rsidRPr="00CF5B27">
        <w:rPr>
          <w:rFonts w:ascii="Comic Sans MS" w:hAnsi="Comic Sans MS"/>
          <w:b/>
          <w:color w:val="333399"/>
          <w:lang w:val="ga-IE"/>
        </w:rPr>
        <w:t>October</w:t>
      </w:r>
    </w:p>
    <w:p w14:paraId="2003209D" w14:textId="77777777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3306E47A" w14:textId="77777777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Venue</w:t>
      </w:r>
      <w:r w:rsidRPr="00CF5B27">
        <w:rPr>
          <w:rFonts w:ascii="Comic Sans MS" w:hAnsi="Comic Sans MS"/>
          <w:b/>
          <w:color w:val="333399"/>
          <w:lang w:val="ga-IE"/>
        </w:rPr>
        <w:t xml:space="preserve"> – </w:t>
      </w:r>
      <w:r w:rsidR="006F5A62" w:rsidRPr="00CF5B27">
        <w:rPr>
          <w:rFonts w:ascii="Comic Sans MS" w:hAnsi="Comic Sans MS"/>
          <w:b/>
          <w:color w:val="333399"/>
          <w:lang w:val="ga-IE"/>
        </w:rPr>
        <w:t>St Macartans College all weather pitch</w:t>
      </w:r>
      <w:r w:rsidR="00113215" w:rsidRPr="00CF5B27">
        <w:rPr>
          <w:rFonts w:ascii="Comic Sans MS" w:hAnsi="Comic Sans MS"/>
          <w:b/>
          <w:color w:val="333399"/>
          <w:lang w:val="ga-IE"/>
        </w:rPr>
        <w:t>.</w:t>
      </w:r>
    </w:p>
    <w:p w14:paraId="2A77F410" w14:textId="77777777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56DAD830" w14:textId="687C700B" w:rsidR="00E95300" w:rsidRPr="00CF5B27" w:rsidRDefault="00E95300" w:rsidP="00E95300">
      <w:pPr>
        <w:rPr>
          <w:rFonts w:ascii="Comic Sans MS" w:hAnsi="Comic Sans MS"/>
          <w:b/>
          <w:color w:val="333399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Time</w:t>
      </w:r>
      <w:r w:rsidRPr="00CF5B27">
        <w:rPr>
          <w:rFonts w:ascii="Comic Sans MS" w:hAnsi="Comic Sans MS"/>
          <w:b/>
          <w:color w:val="333399"/>
          <w:u w:val="single"/>
          <w:lang w:val="ga-IE"/>
        </w:rPr>
        <w:t xml:space="preserve"> </w:t>
      </w:r>
      <w:r w:rsidRPr="00CF5B27">
        <w:rPr>
          <w:rFonts w:ascii="Comic Sans MS" w:hAnsi="Comic Sans MS"/>
          <w:b/>
          <w:color w:val="333399"/>
          <w:lang w:val="ga-IE"/>
        </w:rPr>
        <w:t xml:space="preserve">– </w:t>
      </w:r>
      <w:r w:rsidR="008D1FC4">
        <w:rPr>
          <w:rFonts w:ascii="Comic Sans MS" w:hAnsi="Comic Sans MS"/>
          <w:b/>
          <w:color w:val="333399"/>
          <w:lang w:val="ga-IE"/>
        </w:rPr>
        <w:t>4:00</w:t>
      </w:r>
      <w:r w:rsidR="00C32E53" w:rsidRPr="00CF5B27">
        <w:rPr>
          <w:rFonts w:ascii="Comic Sans MS" w:hAnsi="Comic Sans MS"/>
          <w:b/>
          <w:color w:val="333399"/>
          <w:lang w:val="ga-IE"/>
        </w:rPr>
        <w:t xml:space="preserve"> to 5:</w:t>
      </w:r>
      <w:r w:rsidR="008D1FC4">
        <w:rPr>
          <w:rFonts w:ascii="Comic Sans MS" w:hAnsi="Comic Sans MS"/>
          <w:b/>
          <w:color w:val="333399"/>
          <w:lang w:val="ga-IE"/>
        </w:rPr>
        <w:t>30</w:t>
      </w:r>
    </w:p>
    <w:p w14:paraId="24A48321" w14:textId="77777777" w:rsidR="00E95300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56474CB9" w14:textId="77777777" w:rsidR="001C0E07" w:rsidRPr="00CF5B27" w:rsidRDefault="00E95300" w:rsidP="00E95300">
      <w:pPr>
        <w:rPr>
          <w:rFonts w:ascii="Comic Sans MS" w:hAnsi="Comic Sans MS"/>
          <w:b/>
          <w:color w:val="333399"/>
          <w:u w:val="single"/>
          <w:lang w:val="ga-IE"/>
        </w:rPr>
      </w:pPr>
      <w:r w:rsidRPr="00CF5B27">
        <w:rPr>
          <w:rFonts w:ascii="Comic Sans MS" w:hAnsi="Comic Sans MS"/>
          <w:b/>
          <w:color w:val="FF0000"/>
          <w:u w:val="single"/>
          <w:lang w:val="ga-IE"/>
        </w:rPr>
        <w:t>What to bring</w:t>
      </w:r>
      <w:r w:rsidRPr="00CF5B27">
        <w:rPr>
          <w:rFonts w:ascii="Comic Sans MS" w:hAnsi="Comic Sans MS"/>
          <w:b/>
          <w:color w:val="333399"/>
          <w:u w:val="single"/>
          <w:lang w:val="ga-IE"/>
        </w:rPr>
        <w:t xml:space="preserve"> </w:t>
      </w:r>
      <w:r w:rsidRPr="00CF5B27">
        <w:rPr>
          <w:rFonts w:ascii="Comic Sans MS" w:hAnsi="Comic Sans MS"/>
          <w:b/>
          <w:color w:val="333399"/>
          <w:lang w:val="ga-IE"/>
        </w:rPr>
        <w:t xml:space="preserve">– </w:t>
      </w:r>
      <w:r w:rsidR="00C32E53" w:rsidRPr="00CF5B27">
        <w:rPr>
          <w:rFonts w:ascii="Comic Sans MS" w:hAnsi="Comic Sans MS"/>
          <w:b/>
          <w:color w:val="333399"/>
          <w:lang w:val="ga-IE"/>
        </w:rPr>
        <w:t>Jumper/Jacket &amp; runners &amp; boots and gumsheild. Bring your own water and your bottle must be labelled with your name.</w:t>
      </w:r>
    </w:p>
    <w:p w14:paraId="085736D8" w14:textId="7D673BB0" w:rsidR="001C0E07" w:rsidRDefault="001C0E07" w:rsidP="00E95300">
      <w:pPr>
        <w:rPr>
          <w:rFonts w:ascii="Comic Sans MS" w:hAnsi="Comic Sans MS"/>
          <w:b/>
          <w:color w:val="333399"/>
          <w:u w:val="single"/>
          <w:lang w:val="ga-IE"/>
        </w:rPr>
      </w:pPr>
    </w:p>
    <w:p w14:paraId="7C69D6EE" w14:textId="041055FE" w:rsidR="00CF5B27" w:rsidRPr="00CF5B27" w:rsidRDefault="00CF5B27" w:rsidP="00CF5B27">
      <w:pPr>
        <w:jc w:val="center"/>
        <w:rPr>
          <w:rFonts w:ascii="Comic Sans MS" w:hAnsi="Comic Sans MS"/>
          <w:b/>
          <w:lang w:val="ga-IE"/>
        </w:rPr>
      </w:pPr>
      <w:r w:rsidRPr="00CF5B27">
        <w:rPr>
          <w:rFonts w:ascii="Comic Sans MS" w:hAnsi="Comic Sans MS"/>
          <w:b/>
          <w:lang w:val="ga-IE"/>
        </w:rPr>
        <w:t>Thanks Monaghan GAA Coaching &amp; Games Staff</w:t>
      </w:r>
    </w:p>
    <w:sectPr w:rsidR="00CF5B27" w:rsidRPr="00CF5B2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A"/>
    <w:rsid w:val="000067C1"/>
    <w:rsid w:val="00013D97"/>
    <w:rsid w:val="00020CA6"/>
    <w:rsid w:val="00021E5A"/>
    <w:rsid w:val="00064C26"/>
    <w:rsid w:val="000A3100"/>
    <w:rsid w:val="000B08B5"/>
    <w:rsid w:val="000B11FD"/>
    <w:rsid w:val="00111042"/>
    <w:rsid w:val="00113215"/>
    <w:rsid w:val="00135656"/>
    <w:rsid w:val="00143574"/>
    <w:rsid w:val="00144EB3"/>
    <w:rsid w:val="00176C38"/>
    <w:rsid w:val="00180DA5"/>
    <w:rsid w:val="00196AC5"/>
    <w:rsid w:val="001C0E07"/>
    <w:rsid w:val="001D51A0"/>
    <w:rsid w:val="00202D35"/>
    <w:rsid w:val="00210A69"/>
    <w:rsid w:val="00214AC6"/>
    <w:rsid w:val="00215EDE"/>
    <w:rsid w:val="002337A8"/>
    <w:rsid w:val="00254EBE"/>
    <w:rsid w:val="00287BD4"/>
    <w:rsid w:val="002935C4"/>
    <w:rsid w:val="002A4947"/>
    <w:rsid w:val="002B60AC"/>
    <w:rsid w:val="00334CB3"/>
    <w:rsid w:val="00340566"/>
    <w:rsid w:val="00341AB2"/>
    <w:rsid w:val="00352F00"/>
    <w:rsid w:val="003B6C06"/>
    <w:rsid w:val="003F7618"/>
    <w:rsid w:val="00407846"/>
    <w:rsid w:val="004618D6"/>
    <w:rsid w:val="004660CC"/>
    <w:rsid w:val="004843CD"/>
    <w:rsid w:val="00487C8F"/>
    <w:rsid w:val="004F28FD"/>
    <w:rsid w:val="004F505A"/>
    <w:rsid w:val="004F69D4"/>
    <w:rsid w:val="0052422D"/>
    <w:rsid w:val="005323B6"/>
    <w:rsid w:val="00551E9D"/>
    <w:rsid w:val="005A593D"/>
    <w:rsid w:val="005B039B"/>
    <w:rsid w:val="005B3836"/>
    <w:rsid w:val="005B6E6C"/>
    <w:rsid w:val="005D2A32"/>
    <w:rsid w:val="00613390"/>
    <w:rsid w:val="00615132"/>
    <w:rsid w:val="006249A1"/>
    <w:rsid w:val="00677922"/>
    <w:rsid w:val="006D624C"/>
    <w:rsid w:val="006F5A62"/>
    <w:rsid w:val="00701AF6"/>
    <w:rsid w:val="00740C43"/>
    <w:rsid w:val="00763186"/>
    <w:rsid w:val="007709BB"/>
    <w:rsid w:val="007726EC"/>
    <w:rsid w:val="007B0712"/>
    <w:rsid w:val="00802EDD"/>
    <w:rsid w:val="008432FE"/>
    <w:rsid w:val="0085082E"/>
    <w:rsid w:val="00881ED8"/>
    <w:rsid w:val="00894746"/>
    <w:rsid w:val="008A53DE"/>
    <w:rsid w:val="008D1FC4"/>
    <w:rsid w:val="008F52BC"/>
    <w:rsid w:val="00904F74"/>
    <w:rsid w:val="0091793E"/>
    <w:rsid w:val="00930105"/>
    <w:rsid w:val="009456ED"/>
    <w:rsid w:val="0096109E"/>
    <w:rsid w:val="00967F71"/>
    <w:rsid w:val="009D28E7"/>
    <w:rsid w:val="009E794A"/>
    <w:rsid w:val="009F03CD"/>
    <w:rsid w:val="00A03205"/>
    <w:rsid w:val="00A16FA8"/>
    <w:rsid w:val="00A17B60"/>
    <w:rsid w:val="00A20060"/>
    <w:rsid w:val="00A4145A"/>
    <w:rsid w:val="00A94599"/>
    <w:rsid w:val="00AC2825"/>
    <w:rsid w:val="00B037F9"/>
    <w:rsid w:val="00B25C5B"/>
    <w:rsid w:val="00B510A0"/>
    <w:rsid w:val="00B8163F"/>
    <w:rsid w:val="00B861C8"/>
    <w:rsid w:val="00B905FE"/>
    <w:rsid w:val="00B96ABE"/>
    <w:rsid w:val="00BF431F"/>
    <w:rsid w:val="00C0747F"/>
    <w:rsid w:val="00C32E53"/>
    <w:rsid w:val="00C367D3"/>
    <w:rsid w:val="00C4459E"/>
    <w:rsid w:val="00C74FA1"/>
    <w:rsid w:val="00CE161A"/>
    <w:rsid w:val="00CE179B"/>
    <w:rsid w:val="00CF5B27"/>
    <w:rsid w:val="00D3734F"/>
    <w:rsid w:val="00D4049F"/>
    <w:rsid w:val="00D70AB3"/>
    <w:rsid w:val="00D75CAC"/>
    <w:rsid w:val="00D95903"/>
    <w:rsid w:val="00DA570D"/>
    <w:rsid w:val="00DA6BB9"/>
    <w:rsid w:val="00DD62EC"/>
    <w:rsid w:val="00E142D1"/>
    <w:rsid w:val="00E214E9"/>
    <w:rsid w:val="00E245EE"/>
    <w:rsid w:val="00E77663"/>
    <w:rsid w:val="00E95300"/>
    <w:rsid w:val="00EA3916"/>
    <w:rsid w:val="00EF20B5"/>
    <w:rsid w:val="00F454DC"/>
    <w:rsid w:val="00F6434F"/>
    <w:rsid w:val="00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E7EFB"/>
  <w15:docId w15:val="{B7A5A2BC-8796-48DC-9797-C3F4CB7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After%20Schools%20Program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Eamon Hughes</cp:lastModifiedBy>
  <cp:revision>15</cp:revision>
  <cp:lastPrinted>2021-09-20T14:47:00Z</cp:lastPrinted>
  <dcterms:created xsi:type="dcterms:W3CDTF">2020-09-17T12:22:00Z</dcterms:created>
  <dcterms:modified xsi:type="dcterms:W3CDTF">2021-09-20T19:42:00Z</dcterms:modified>
</cp:coreProperties>
</file>