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EE6E" w14:textId="77777777" w:rsidR="001D51A0" w:rsidRDefault="007C61B9" w:rsidP="005323B6">
      <w:pPr>
        <w:rPr>
          <w:rFonts w:ascii="Comic Sans MS" w:hAnsi="Comic Sans MS"/>
          <w:b/>
          <w:color w:val="333399"/>
          <w:sz w:val="28"/>
          <w:szCs w:val="28"/>
          <w:lang w:val="ga-IE"/>
        </w:rPr>
      </w:pPr>
      <w:r>
        <w:rPr>
          <w:noProof/>
          <w:lang w:val="en-IE" w:eastAsia="en-IE"/>
        </w:rPr>
        <w:pict w14:anchorId="013BC4D5">
          <v:group id="_x0000_s1056" style="position:absolute;margin-left:-50.85pt;margin-top:-53.85pt;width:558pt;height:97.8pt;z-index:1" coordorigin="457,681" coordsize="11160,1956">
            <v:roundrect id="AutoShape 11" o:spid="_x0000_s1052" style="position:absolute;left:457;top:681;width:11160;height:19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" strokecolor="#339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4" type="#_x0000_t202" style="position:absolute;left:660;top:840;width:10725;height:16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" stroked="f">
              <v:textbox>
                <w:txbxContent>
                  <w:p w14:paraId="6CFAD9AC" w14:textId="77777777" w:rsidR="0091793E" w:rsidRPr="005323B6" w:rsidRDefault="0091793E" w:rsidP="005323B6">
                    <w:pPr>
                      <w:jc w:val="center"/>
                      <w:rPr>
                        <w:rFonts w:ascii="Comic Sans MS" w:hAnsi="Comic Sans MS"/>
                        <w:b/>
                        <w:color w:val="333399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333399"/>
                        <w:sz w:val="28"/>
                        <w:szCs w:val="28"/>
                      </w:rPr>
                      <w:t xml:space="preserve">      </w:t>
                    </w:r>
                    <w:r w:rsidRPr="005323B6">
                      <w:rPr>
                        <w:rFonts w:ascii="Comic Sans MS" w:hAnsi="Comic Sans MS"/>
                        <w:b/>
                        <w:color w:val="333399"/>
                        <w:sz w:val="28"/>
                        <w:szCs w:val="28"/>
                      </w:rPr>
                      <w:t>Cumann Luthchleas Gael</w:t>
                    </w:r>
                  </w:p>
                  <w:p w14:paraId="6E7D8176" w14:textId="77777777" w:rsidR="0091793E" w:rsidRPr="005323B6" w:rsidRDefault="0091793E" w:rsidP="005323B6">
                    <w:pPr>
                      <w:jc w:val="center"/>
                      <w:rPr>
                        <w:rFonts w:ascii="Comic Sans MS" w:hAnsi="Comic Sans MS"/>
                        <w:b/>
                        <w:color w:val="333399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b/>
                        <w:color w:val="333399"/>
                        <w:sz w:val="28"/>
                        <w:szCs w:val="28"/>
                      </w:rPr>
                      <w:t xml:space="preserve">       </w:t>
                    </w:r>
                    <w:r w:rsidRPr="005323B6">
                      <w:rPr>
                        <w:rFonts w:ascii="Comic Sans MS" w:hAnsi="Comic Sans MS"/>
                        <w:b/>
                        <w:color w:val="333399"/>
                        <w:sz w:val="28"/>
                        <w:szCs w:val="28"/>
                      </w:rPr>
                      <w:t>Coiste Chontae Mhuineachain</w:t>
                    </w:r>
                  </w:p>
                  <w:p w14:paraId="5FDC797C" w14:textId="77777777" w:rsidR="0091793E" w:rsidRDefault="0091793E" w:rsidP="00196AC5">
                    <w:pPr>
                      <w:shd w:val="clear" w:color="auto" w:fill="C0C0C0"/>
                      <w:jc w:val="center"/>
                      <w:rPr>
                        <w:rFonts w:ascii="Comic Sans MS" w:hAnsi="Comic Sans MS"/>
                        <w:b/>
                        <w:color w:val="333399"/>
                      </w:rPr>
                    </w:pPr>
                    <w:r>
                      <w:rPr>
                        <w:rFonts w:ascii="Comic Sans MS" w:hAnsi="Comic Sans MS"/>
                        <w:b/>
                        <w:color w:val="333399"/>
                        <w:sz w:val="28"/>
                        <w:szCs w:val="28"/>
                      </w:rPr>
                      <w:t xml:space="preserve">         </w:t>
                    </w:r>
                    <w:r>
                      <w:rPr>
                        <w:rFonts w:ascii="Comic Sans MS" w:hAnsi="Comic Sans MS"/>
                        <w:b/>
                        <w:color w:val="333399"/>
                      </w:rPr>
                      <w:t xml:space="preserve">    </w:t>
                    </w:r>
                    <w:r w:rsidRPr="005323B6">
                      <w:rPr>
                        <w:rFonts w:ascii="Comic Sans MS" w:hAnsi="Comic Sans MS"/>
                        <w:b/>
                        <w:color w:val="333399"/>
                      </w:rPr>
                      <w:t>County Training Grounds, Cloghan, Annyalla, Castleblayney, Co. Monaghan</w:t>
                    </w:r>
                  </w:p>
                  <w:p w14:paraId="282D805C" w14:textId="77777777" w:rsidR="001C0E07" w:rsidRPr="005323B6" w:rsidRDefault="001C0E07" w:rsidP="001C0E07">
                    <w:pPr>
                      <w:shd w:val="clear" w:color="auto" w:fill="C0C0C0"/>
                      <w:jc w:val="right"/>
                      <w:rPr>
                        <w:rFonts w:ascii="Comic Sans MS" w:hAnsi="Comic Sans MS"/>
                        <w:b/>
                        <w:color w:val="333399"/>
                      </w:rPr>
                    </w:pPr>
                    <w:r>
                      <w:rPr>
                        <w:rFonts w:ascii="Comic Sans MS" w:hAnsi="Comic Sans MS"/>
                        <w:b/>
                        <w:color w:val="333399"/>
                      </w:rPr>
                      <w:t>Paul O’Connor – 086 8374827 developmentmanager.monaghan@gaa.ie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53" type="#_x0000_t75" alt="Monaghan Crest" style="position:absolute;left:660;top:788;width:1603;height:1682;visibility:visible" o:allowoverlap="f">
              <v:imagedata r:id="rId5" o:title="Monaghan Crest"/>
            </v:shape>
          </v:group>
        </w:pict>
      </w:r>
    </w:p>
    <w:p w14:paraId="39F6E8DF" w14:textId="77777777" w:rsidR="00C367D3" w:rsidRDefault="00677922" w:rsidP="00C367D3">
      <w:pPr>
        <w:jc w:val="center"/>
        <w:rPr>
          <w:b/>
          <w:color w:val="002060"/>
          <w:sz w:val="28"/>
        </w:rPr>
      </w:pPr>
      <w:r w:rsidRPr="0097023C">
        <w:rPr>
          <w:b/>
          <w:color w:val="002060"/>
          <w:sz w:val="28"/>
        </w:rPr>
        <w:t xml:space="preserve">Monaghan </w:t>
      </w:r>
      <w:r>
        <w:rPr>
          <w:b/>
          <w:color w:val="002060"/>
          <w:sz w:val="28"/>
        </w:rPr>
        <w:t xml:space="preserve">GAA </w:t>
      </w:r>
      <w:r w:rsidR="00881ED8">
        <w:rPr>
          <w:b/>
          <w:color w:val="002060"/>
          <w:sz w:val="28"/>
        </w:rPr>
        <w:t xml:space="preserve">Football </w:t>
      </w:r>
      <w:r>
        <w:rPr>
          <w:b/>
          <w:color w:val="002060"/>
          <w:sz w:val="28"/>
        </w:rPr>
        <w:t xml:space="preserve">After School Programme </w:t>
      </w:r>
      <w:r w:rsidR="00881ED8">
        <w:rPr>
          <w:b/>
          <w:color w:val="002060"/>
          <w:sz w:val="28"/>
        </w:rPr>
        <w:t>2020</w:t>
      </w:r>
    </w:p>
    <w:p w14:paraId="5050970A" w14:textId="77777777" w:rsidR="00C367D3" w:rsidRDefault="00C367D3" w:rsidP="00C367D3">
      <w:pPr>
        <w:jc w:val="center"/>
        <w:rPr>
          <w:b/>
          <w:color w:val="002060"/>
          <w:sz w:val="28"/>
        </w:rPr>
      </w:pPr>
    </w:p>
    <w:p w14:paraId="3EBF4747" w14:textId="77777777" w:rsidR="000067C1" w:rsidRDefault="000067C1" w:rsidP="000067C1">
      <w:pPr>
        <w:ind w:left="-426"/>
        <w:rPr>
          <w:sz w:val="22"/>
        </w:rPr>
      </w:pPr>
      <w:r>
        <w:rPr>
          <w:sz w:val="22"/>
        </w:rPr>
        <w:t xml:space="preserve">To </w:t>
      </w:r>
      <w:r w:rsidR="00202D35">
        <w:rPr>
          <w:sz w:val="22"/>
        </w:rPr>
        <w:t>P</w:t>
      </w:r>
      <w:r>
        <w:rPr>
          <w:sz w:val="22"/>
        </w:rPr>
        <w:t>arent / Guardian,</w:t>
      </w:r>
    </w:p>
    <w:p w14:paraId="4B1E572B" w14:textId="77777777" w:rsidR="000067C1" w:rsidRDefault="000067C1" w:rsidP="000067C1">
      <w:pPr>
        <w:rPr>
          <w:b/>
          <w:color w:val="002060"/>
          <w:sz w:val="28"/>
        </w:rPr>
      </w:pPr>
    </w:p>
    <w:p w14:paraId="6602E76F" w14:textId="77777777" w:rsidR="00113215" w:rsidRDefault="000067C1" w:rsidP="000067C1">
      <w:pPr>
        <w:ind w:left="-426" w:right="-772"/>
        <w:rPr>
          <w:sz w:val="22"/>
        </w:rPr>
      </w:pPr>
      <w:r>
        <w:rPr>
          <w:sz w:val="22"/>
        </w:rPr>
        <w:t xml:space="preserve">Monaghan GAA Coaching &amp; Games </w:t>
      </w:r>
      <w:r w:rsidR="00A4145A">
        <w:rPr>
          <w:sz w:val="22"/>
        </w:rPr>
        <w:t xml:space="preserve">are delighted to confirm that we will be delivering our very successful After School Program in Gaelic Football. </w:t>
      </w:r>
    </w:p>
    <w:p w14:paraId="18756CDC" w14:textId="77777777" w:rsidR="00113215" w:rsidRDefault="00113215" w:rsidP="000067C1">
      <w:pPr>
        <w:ind w:left="-426" w:right="-772"/>
        <w:rPr>
          <w:sz w:val="22"/>
        </w:rPr>
      </w:pPr>
    </w:p>
    <w:p w14:paraId="6BDDFE19" w14:textId="3BBCA653" w:rsidR="000067C1" w:rsidRDefault="000067C1" w:rsidP="000067C1">
      <w:pPr>
        <w:ind w:left="-426" w:right="-772"/>
        <w:rPr>
          <w:sz w:val="22"/>
        </w:rPr>
      </w:pPr>
      <w:r>
        <w:rPr>
          <w:b/>
          <w:sz w:val="22"/>
        </w:rPr>
        <w:t xml:space="preserve">For this coaching block we will be focusing on </w:t>
      </w:r>
      <w:r w:rsidR="001C0E07">
        <w:rPr>
          <w:b/>
          <w:sz w:val="22"/>
        </w:rPr>
        <w:t>5</w:t>
      </w:r>
      <w:r w:rsidR="001C0E07" w:rsidRPr="001C0E07">
        <w:rPr>
          <w:b/>
          <w:sz w:val="22"/>
          <w:vertAlign w:val="superscript"/>
        </w:rPr>
        <w:t>th</w:t>
      </w:r>
      <w:r w:rsidR="001C0E07">
        <w:rPr>
          <w:b/>
          <w:sz w:val="22"/>
        </w:rPr>
        <w:t xml:space="preserve"> </w:t>
      </w:r>
      <w:r>
        <w:rPr>
          <w:b/>
          <w:sz w:val="22"/>
        </w:rPr>
        <w:t>class</w:t>
      </w:r>
      <w:r>
        <w:rPr>
          <w:sz w:val="22"/>
        </w:rPr>
        <w:t xml:space="preserve">. </w:t>
      </w:r>
      <w:r w:rsidR="004352D3" w:rsidRPr="004352D3">
        <w:rPr>
          <w:b/>
          <w:bCs w:val="0"/>
          <w:sz w:val="22"/>
        </w:rPr>
        <w:t>BOYS ONLY</w:t>
      </w:r>
      <w:r w:rsidR="004352D3">
        <w:rPr>
          <w:sz w:val="22"/>
        </w:rPr>
        <w:t xml:space="preserve">. </w:t>
      </w:r>
      <w:r>
        <w:rPr>
          <w:sz w:val="22"/>
        </w:rPr>
        <w:t xml:space="preserve">This is a </w:t>
      </w:r>
      <w:r w:rsidR="00881ED8">
        <w:rPr>
          <w:b/>
          <w:sz w:val="22"/>
        </w:rPr>
        <w:t xml:space="preserve">Football </w:t>
      </w:r>
      <w:r w:rsidR="00BF431F">
        <w:rPr>
          <w:b/>
          <w:sz w:val="22"/>
        </w:rPr>
        <w:t>Development Programme</w:t>
      </w:r>
      <w:r w:rsidR="00A4145A">
        <w:rPr>
          <w:sz w:val="22"/>
        </w:rPr>
        <w:t xml:space="preserve"> designed to improve </w:t>
      </w:r>
      <w:r w:rsidR="00113215">
        <w:rPr>
          <w:sz w:val="22"/>
        </w:rPr>
        <w:t>player’s</w:t>
      </w:r>
      <w:r w:rsidR="00A4145A">
        <w:rPr>
          <w:sz w:val="22"/>
        </w:rPr>
        <w:t xml:space="preserve"> skills levels through small sided conditioned games.</w:t>
      </w:r>
    </w:p>
    <w:p w14:paraId="3E69FE8B" w14:textId="77777777" w:rsidR="000067C1" w:rsidRDefault="000067C1" w:rsidP="000067C1">
      <w:pPr>
        <w:ind w:left="-709" w:right="-772"/>
        <w:rPr>
          <w:sz w:val="22"/>
        </w:rPr>
      </w:pPr>
    </w:p>
    <w:p w14:paraId="0356DEE9" w14:textId="4C5D9890" w:rsidR="000067C1" w:rsidRPr="00176C38" w:rsidRDefault="006D624C" w:rsidP="000067C1">
      <w:pPr>
        <w:ind w:left="-426" w:right="-772"/>
        <w:rPr>
          <w:sz w:val="22"/>
          <w:shd w:val="clear" w:color="auto" w:fill="FFFFFF"/>
          <w:lang w:val="en-IE"/>
        </w:rPr>
      </w:pPr>
      <w:r>
        <w:rPr>
          <w:sz w:val="22"/>
          <w:shd w:val="clear" w:color="auto" w:fill="FFFFFF"/>
        </w:rPr>
        <w:t xml:space="preserve">The venue for the </w:t>
      </w:r>
      <w:r w:rsidR="00113215">
        <w:rPr>
          <w:b/>
          <w:sz w:val="22"/>
          <w:shd w:val="clear" w:color="auto" w:fill="FFFFFF"/>
        </w:rPr>
        <w:t>Mid</w:t>
      </w:r>
      <w:r w:rsidRPr="004618D6">
        <w:rPr>
          <w:b/>
          <w:sz w:val="22"/>
          <w:shd w:val="clear" w:color="auto" w:fill="FFFFFF"/>
        </w:rPr>
        <w:t xml:space="preserve"> </w:t>
      </w:r>
      <w:r>
        <w:rPr>
          <w:sz w:val="22"/>
          <w:shd w:val="clear" w:color="auto" w:fill="FFFFFF"/>
        </w:rPr>
        <w:t xml:space="preserve">programme </w:t>
      </w:r>
      <w:r w:rsidR="00F72EFB">
        <w:rPr>
          <w:sz w:val="22"/>
          <w:shd w:val="clear" w:color="auto" w:fill="FFFFFF"/>
        </w:rPr>
        <w:t>is</w:t>
      </w:r>
      <w:r w:rsidR="00D82B2C">
        <w:rPr>
          <w:sz w:val="22"/>
          <w:shd w:val="clear" w:color="auto" w:fill="FFFFFF"/>
        </w:rPr>
        <w:t xml:space="preserve"> </w:t>
      </w:r>
      <w:r w:rsidR="00596183">
        <w:rPr>
          <w:sz w:val="22"/>
          <w:shd w:val="clear" w:color="auto" w:fill="FFFFFF"/>
        </w:rPr>
        <w:t xml:space="preserve">in </w:t>
      </w:r>
      <w:r w:rsidR="00D82B2C">
        <w:rPr>
          <w:sz w:val="22"/>
          <w:shd w:val="clear" w:color="auto" w:fill="FFFFFF"/>
        </w:rPr>
        <w:t>Castleblayney College</w:t>
      </w:r>
      <w:r w:rsidR="00B25634">
        <w:rPr>
          <w:sz w:val="22"/>
          <w:shd w:val="clear" w:color="auto" w:fill="FFFFFF"/>
        </w:rPr>
        <w:t xml:space="preserve"> </w:t>
      </w:r>
      <w:r w:rsidR="00AE142A">
        <w:rPr>
          <w:sz w:val="22"/>
          <w:shd w:val="clear" w:color="auto" w:fill="FFFFFF"/>
        </w:rPr>
        <w:t xml:space="preserve">Outdoor </w:t>
      </w:r>
      <w:r w:rsidR="00B25634">
        <w:rPr>
          <w:sz w:val="22"/>
          <w:shd w:val="clear" w:color="auto" w:fill="FFFFFF"/>
        </w:rPr>
        <w:t>Gaa pitch.</w:t>
      </w:r>
      <w:r w:rsidR="00596183">
        <w:rPr>
          <w:sz w:val="22"/>
          <w:shd w:val="clear" w:color="auto" w:fill="FFFFFF"/>
        </w:rPr>
        <w:t xml:space="preserve"> </w:t>
      </w:r>
      <w:r w:rsidR="00214AC6">
        <w:rPr>
          <w:sz w:val="22"/>
          <w:shd w:val="clear" w:color="auto" w:fill="FFFFFF"/>
        </w:rPr>
        <w:t xml:space="preserve"> Each region will receive a </w:t>
      </w:r>
      <w:r w:rsidR="003B6A70">
        <w:rPr>
          <w:sz w:val="22"/>
          <w:shd w:val="clear" w:color="auto" w:fill="FFFFFF"/>
        </w:rPr>
        <w:t>4</w:t>
      </w:r>
      <w:r w:rsidR="000067C1">
        <w:rPr>
          <w:sz w:val="22"/>
          <w:shd w:val="clear" w:color="auto" w:fill="FFFFFF"/>
        </w:rPr>
        <w:t xml:space="preserve"> week coaching block. </w:t>
      </w:r>
    </w:p>
    <w:p w14:paraId="36B23DE7" w14:textId="77777777" w:rsidR="000067C1" w:rsidRDefault="000067C1" w:rsidP="000067C1">
      <w:pPr>
        <w:ind w:left="-709" w:right="-772"/>
        <w:rPr>
          <w:sz w:val="22"/>
        </w:rPr>
      </w:pPr>
    </w:p>
    <w:p w14:paraId="6EFD95AA" w14:textId="6D15B5C6" w:rsidR="00113215" w:rsidRDefault="00113215" w:rsidP="00113215">
      <w:pPr>
        <w:ind w:left="-426" w:right="-772"/>
        <w:jc w:val="both"/>
        <w:rPr>
          <w:sz w:val="22"/>
        </w:rPr>
      </w:pPr>
    </w:p>
    <w:p w14:paraId="1163974B" w14:textId="77777777" w:rsidR="00113215" w:rsidRDefault="00113215" w:rsidP="000067C1">
      <w:pPr>
        <w:ind w:left="-709" w:right="-772"/>
        <w:rPr>
          <w:sz w:val="22"/>
        </w:rPr>
      </w:pPr>
    </w:p>
    <w:p w14:paraId="34AFC787" w14:textId="77777777" w:rsidR="00013D97" w:rsidRDefault="00013D97" w:rsidP="000067C1">
      <w:pPr>
        <w:tabs>
          <w:tab w:val="left" w:pos="4962"/>
        </w:tabs>
        <w:ind w:left="-426" w:right="-772"/>
        <w:rPr>
          <w:sz w:val="22"/>
        </w:rPr>
      </w:pPr>
    </w:p>
    <w:p w14:paraId="5686511F" w14:textId="77777777" w:rsidR="000067C1" w:rsidRDefault="00E95300" w:rsidP="00E95300">
      <w:pPr>
        <w:jc w:val="both"/>
        <w:rPr>
          <w:lang w:val="en-IE"/>
        </w:rPr>
      </w:pPr>
      <w:r>
        <w:rPr>
          <w:lang w:val="en-IE"/>
        </w:rPr>
        <w:t>Players Name ________________________________________</w:t>
      </w:r>
    </w:p>
    <w:p w14:paraId="79E2EC3F" w14:textId="77777777" w:rsidR="00E95300" w:rsidRDefault="00E95300" w:rsidP="00E95300">
      <w:pPr>
        <w:jc w:val="both"/>
        <w:rPr>
          <w:lang w:val="en-IE"/>
        </w:rPr>
      </w:pPr>
    </w:p>
    <w:p w14:paraId="118E32DD" w14:textId="77777777" w:rsidR="00113215" w:rsidRPr="00113215" w:rsidRDefault="00113215" w:rsidP="00113215">
      <w:pPr>
        <w:rPr>
          <w:rFonts w:ascii="Comic Sans MS" w:hAnsi="Comic Sans MS"/>
          <w:sz w:val="20"/>
          <w:szCs w:val="20"/>
          <w:lang w:val="ga-IE"/>
        </w:rPr>
      </w:pPr>
      <w:r w:rsidRPr="00113215">
        <w:rPr>
          <w:rFonts w:ascii="Comic Sans MS" w:hAnsi="Comic Sans MS"/>
          <w:sz w:val="20"/>
          <w:szCs w:val="20"/>
          <w:lang w:val="ga-IE"/>
        </w:rPr>
        <w:t>D.O.B _______/______/__________</w:t>
      </w:r>
    </w:p>
    <w:p w14:paraId="1741F312" w14:textId="77777777" w:rsidR="00113215" w:rsidRDefault="00113215" w:rsidP="00E95300">
      <w:pPr>
        <w:jc w:val="both"/>
        <w:rPr>
          <w:lang w:val="en-IE"/>
        </w:rPr>
      </w:pPr>
    </w:p>
    <w:p w14:paraId="5816C883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School__________________________________________________</w:t>
      </w:r>
    </w:p>
    <w:p w14:paraId="7D1734A9" w14:textId="77777777" w:rsidR="00E95300" w:rsidRDefault="00E95300" w:rsidP="00E95300">
      <w:pPr>
        <w:jc w:val="both"/>
        <w:rPr>
          <w:lang w:val="en-IE"/>
        </w:rPr>
      </w:pPr>
    </w:p>
    <w:p w14:paraId="7E4C26E2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Name ______________________________________________</w:t>
      </w:r>
    </w:p>
    <w:p w14:paraId="4A7CB718" w14:textId="77777777" w:rsidR="00E95300" w:rsidRDefault="00E95300" w:rsidP="00E95300">
      <w:pPr>
        <w:jc w:val="both"/>
        <w:rPr>
          <w:lang w:val="en-IE"/>
        </w:rPr>
      </w:pPr>
    </w:p>
    <w:p w14:paraId="2D88EB76" w14:textId="77777777" w:rsidR="00E95300" w:rsidRDefault="00E95300" w:rsidP="00E95300">
      <w:pPr>
        <w:jc w:val="both"/>
        <w:rPr>
          <w:lang w:val="en-IE"/>
        </w:rPr>
      </w:pPr>
      <w:r>
        <w:rPr>
          <w:lang w:val="en-IE"/>
        </w:rPr>
        <w:t>Parent/Guardian Contact Number ______________________________________</w:t>
      </w:r>
    </w:p>
    <w:p w14:paraId="78BDDC3D" w14:textId="77777777" w:rsidR="00113215" w:rsidRDefault="00113215" w:rsidP="00E95300">
      <w:pPr>
        <w:jc w:val="both"/>
        <w:rPr>
          <w:lang w:val="en-IE"/>
        </w:rPr>
      </w:pPr>
    </w:p>
    <w:p w14:paraId="26B71037" w14:textId="77777777" w:rsidR="00E95300" w:rsidRDefault="00E95300" w:rsidP="00E95300">
      <w:pPr>
        <w:jc w:val="both"/>
        <w:rPr>
          <w:lang w:val="en-IE"/>
        </w:rPr>
      </w:pPr>
    </w:p>
    <w:p w14:paraId="57F5D1CA" w14:textId="79410828" w:rsidR="00113215" w:rsidRPr="000C3C17" w:rsidRDefault="00113215" w:rsidP="00113215">
      <w:pPr>
        <w:shd w:val="clear" w:color="auto" w:fill="BFBFBF"/>
        <w:jc w:val="center"/>
        <w:rPr>
          <w:rFonts w:ascii="Comic Sans MS" w:hAnsi="Comic Sans MS"/>
          <w:b/>
          <w:color w:val="C00000"/>
          <w:lang w:val="ga-IE"/>
        </w:rPr>
      </w:pPr>
      <w:r w:rsidRPr="000C3C17">
        <w:rPr>
          <w:rFonts w:ascii="Comic Sans MS" w:hAnsi="Comic Sans MS"/>
          <w:b/>
          <w:color w:val="C00000"/>
          <w:lang w:val="ga-IE"/>
        </w:rPr>
        <w:t>Please complete this part, take a p</w:t>
      </w:r>
      <w:r>
        <w:rPr>
          <w:rFonts w:ascii="Comic Sans MS" w:hAnsi="Comic Sans MS"/>
          <w:b/>
          <w:color w:val="C00000"/>
          <w:lang w:val="ga-IE"/>
        </w:rPr>
        <w:t xml:space="preserve">hoto and </w:t>
      </w:r>
      <w:r w:rsidR="00820154">
        <w:rPr>
          <w:rFonts w:ascii="Comic Sans MS" w:hAnsi="Comic Sans MS"/>
          <w:b/>
          <w:color w:val="C00000"/>
          <w:lang w:val="ga-IE"/>
        </w:rPr>
        <w:t>W</w:t>
      </w:r>
      <w:r>
        <w:rPr>
          <w:rFonts w:ascii="Comic Sans MS" w:hAnsi="Comic Sans MS"/>
          <w:b/>
          <w:color w:val="C00000"/>
          <w:lang w:val="ga-IE"/>
        </w:rPr>
        <w:t xml:space="preserve">hats </w:t>
      </w:r>
      <w:r w:rsidR="00820154">
        <w:rPr>
          <w:rFonts w:ascii="Comic Sans MS" w:hAnsi="Comic Sans MS"/>
          <w:b/>
          <w:color w:val="C00000"/>
          <w:lang w:val="ga-IE"/>
        </w:rPr>
        <w:t>A</w:t>
      </w:r>
      <w:r>
        <w:rPr>
          <w:rFonts w:ascii="Comic Sans MS" w:hAnsi="Comic Sans MS"/>
          <w:b/>
          <w:color w:val="C00000"/>
          <w:lang w:val="ga-IE"/>
        </w:rPr>
        <w:t>pp it to Eamon Hughes on 087 3528274</w:t>
      </w:r>
    </w:p>
    <w:p w14:paraId="0C7E1AFC" w14:textId="77777777" w:rsidR="00E95300" w:rsidRDefault="00E95300" w:rsidP="00E95300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5CDDFEE6" w14:textId="7E655D5D" w:rsidR="00E95300" w:rsidRPr="001C0E07" w:rsidRDefault="00E95300" w:rsidP="00E95300">
      <w:pPr>
        <w:rPr>
          <w:rFonts w:ascii="Comic Sans MS" w:hAnsi="Comic Sans MS"/>
          <w:b/>
          <w:color w:val="333399"/>
          <w:sz w:val="22"/>
          <w:szCs w:val="22"/>
          <w:u w:val="single"/>
          <w:lang w:val="ga-IE"/>
        </w:rPr>
      </w:pPr>
      <w:r w:rsidRPr="00E95300">
        <w:rPr>
          <w:rFonts w:ascii="Comic Sans MS" w:hAnsi="Comic Sans MS"/>
          <w:b/>
          <w:color w:val="FF0000"/>
          <w:sz w:val="28"/>
          <w:szCs w:val="28"/>
          <w:u w:val="single"/>
          <w:lang w:val="ga-IE"/>
        </w:rPr>
        <w:t>Dates Programme</w:t>
      </w:r>
      <w: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 xml:space="preserve"> </w:t>
      </w:r>
      <w:r w:rsidRPr="001C0E07">
        <w:rPr>
          <w:rFonts w:ascii="Comic Sans MS" w:hAnsi="Comic Sans MS"/>
          <w:b/>
          <w:color w:val="333399"/>
          <w:sz w:val="28"/>
          <w:szCs w:val="28"/>
          <w:lang w:val="ga-IE"/>
        </w:rPr>
        <w:t xml:space="preserve">– </w:t>
      </w:r>
      <w:r w:rsidR="001C0E07">
        <w:rPr>
          <w:rFonts w:ascii="Comic Sans MS" w:hAnsi="Comic Sans MS"/>
          <w:b/>
          <w:color w:val="333399"/>
          <w:sz w:val="22"/>
          <w:szCs w:val="22"/>
          <w:lang w:val="ga-IE"/>
        </w:rPr>
        <w:t>Tuesday</w:t>
      </w:r>
      <w:r w:rsidR="00A42ACE">
        <w:rPr>
          <w:rFonts w:ascii="Comic Sans MS" w:hAnsi="Comic Sans MS"/>
          <w:b/>
          <w:color w:val="333399"/>
          <w:sz w:val="22"/>
          <w:szCs w:val="22"/>
          <w:lang w:val="ga-IE"/>
        </w:rPr>
        <w:t xml:space="preserve"> </w:t>
      </w:r>
      <w:r w:rsidR="001C0E07" w:rsidRPr="001C0E07">
        <w:rPr>
          <w:rFonts w:ascii="Comic Sans MS" w:hAnsi="Comic Sans MS"/>
          <w:b/>
          <w:color w:val="333399"/>
          <w:sz w:val="22"/>
          <w:szCs w:val="22"/>
          <w:lang w:val="ga-IE"/>
        </w:rPr>
        <w:t>2</w:t>
      </w:r>
      <w:r w:rsidR="00596C64">
        <w:rPr>
          <w:rFonts w:ascii="Comic Sans MS" w:hAnsi="Comic Sans MS"/>
          <w:b/>
          <w:color w:val="333399"/>
          <w:sz w:val="22"/>
          <w:szCs w:val="22"/>
          <w:lang w:val="ga-IE"/>
        </w:rPr>
        <w:t>8</w:t>
      </w:r>
      <w:r w:rsidR="001C0E07" w:rsidRPr="001C0E07">
        <w:rPr>
          <w:rFonts w:ascii="Comic Sans MS" w:hAnsi="Comic Sans MS"/>
          <w:b/>
          <w:color w:val="333399"/>
          <w:sz w:val="22"/>
          <w:szCs w:val="22"/>
          <w:lang w:val="ga-IE"/>
        </w:rPr>
        <w:t xml:space="preserve">th September &amp; </w:t>
      </w:r>
      <w:r w:rsidR="00596C64">
        <w:rPr>
          <w:rFonts w:ascii="Comic Sans MS" w:hAnsi="Comic Sans MS"/>
          <w:b/>
          <w:color w:val="333399"/>
          <w:sz w:val="22"/>
          <w:szCs w:val="22"/>
          <w:lang w:val="ga-IE"/>
        </w:rPr>
        <w:t>5</w:t>
      </w:r>
      <w:r w:rsidR="001C0E07" w:rsidRPr="001C0E07">
        <w:rPr>
          <w:rFonts w:ascii="Comic Sans MS" w:hAnsi="Comic Sans MS"/>
          <w:b/>
          <w:color w:val="333399"/>
          <w:sz w:val="22"/>
          <w:szCs w:val="22"/>
          <w:lang w:val="ga-IE"/>
        </w:rPr>
        <w:t>th</w:t>
      </w:r>
      <w:r w:rsidR="00596C64">
        <w:rPr>
          <w:rFonts w:ascii="Comic Sans MS" w:hAnsi="Comic Sans MS"/>
          <w:b/>
          <w:color w:val="333399"/>
          <w:sz w:val="22"/>
          <w:szCs w:val="22"/>
          <w:lang w:val="ga-IE"/>
        </w:rPr>
        <w:t>/</w:t>
      </w:r>
      <w:r w:rsidR="001C0E07" w:rsidRPr="001C0E07">
        <w:rPr>
          <w:rFonts w:ascii="Comic Sans MS" w:hAnsi="Comic Sans MS"/>
          <w:b/>
          <w:color w:val="333399"/>
          <w:sz w:val="22"/>
          <w:szCs w:val="22"/>
          <w:lang w:val="ga-IE"/>
        </w:rPr>
        <w:t>1</w:t>
      </w:r>
      <w:r w:rsidR="00596C64">
        <w:rPr>
          <w:rFonts w:ascii="Comic Sans MS" w:hAnsi="Comic Sans MS"/>
          <w:b/>
          <w:color w:val="333399"/>
          <w:sz w:val="22"/>
          <w:szCs w:val="22"/>
          <w:lang w:val="ga-IE"/>
        </w:rPr>
        <w:t>2</w:t>
      </w:r>
      <w:r w:rsidR="001C0E07" w:rsidRPr="001C0E07">
        <w:rPr>
          <w:rFonts w:ascii="Comic Sans MS" w:hAnsi="Comic Sans MS"/>
          <w:b/>
          <w:color w:val="333399"/>
          <w:sz w:val="22"/>
          <w:szCs w:val="22"/>
          <w:lang w:val="ga-IE"/>
        </w:rPr>
        <w:t xml:space="preserve">th &amp; </w:t>
      </w:r>
      <w:r w:rsidR="00596C64">
        <w:rPr>
          <w:rFonts w:ascii="Comic Sans MS" w:hAnsi="Comic Sans MS"/>
          <w:b/>
          <w:color w:val="333399"/>
          <w:sz w:val="22"/>
          <w:szCs w:val="22"/>
          <w:lang w:val="ga-IE"/>
        </w:rPr>
        <w:t>19</w:t>
      </w:r>
      <w:r w:rsidR="001C0E07" w:rsidRPr="001C0E07">
        <w:rPr>
          <w:rFonts w:ascii="Comic Sans MS" w:hAnsi="Comic Sans MS"/>
          <w:b/>
          <w:color w:val="333399"/>
          <w:sz w:val="22"/>
          <w:szCs w:val="22"/>
          <w:lang w:val="ga-IE"/>
        </w:rPr>
        <w:t>th October</w:t>
      </w:r>
    </w:p>
    <w:p w14:paraId="4B88B717" w14:textId="77777777" w:rsidR="00E95300" w:rsidRDefault="00E95300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56E4B8A8" w14:textId="70D3483D" w:rsidR="00E95300" w:rsidRDefault="00E95300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  <w:r w:rsidRPr="00E95300">
        <w:rPr>
          <w:rFonts w:ascii="Comic Sans MS" w:hAnsi="Comic Sans MS"/>
          <w:b/>
          <w:color w:val="FF0000"/>
          <w:sz w:val="28"/>
          <w:szCs w:val="28"/>
          <w:u w:val="single"/>
          <w:lang w:val="ga-IE"/>
        </w:rPr>
        <w:t>Venue</w:t>
      </w:r>
      <w:r w:rsidRPr="001C0E07">
        <w:rPr>
          <w:rFonts w:ascii="Comic Sans MS" w:hAnsi="Comic Sans MS"/>
          <w:b/>
          <w:color w:val="333399"/>
          <w:sz w:val="28"/>
          <w:szCs w:val="28"/>
          <w:lang w:val="ga-IE"/>
        </w:rPr>
        <w:t xml:space="preserve"> – </w:t>
      </w:r>
      <w:r w:rsidR="007C61B9">
        <w:rPr>
          <w:rFonts w:ascii="Comic Sans MS" w:hAnsi="Comic Sans MS"/>
          <w:b/>
          <w:color w:val="333399"/>
          <w:sz w:val="28"/>
          <w:szCs w:val="28"/>
          <w:lang w:val="ga-IE"/>
        </w:rPr>
        <w:t>Castleblayney College</w:t>
      </w:r>
      <w:r w:rsidR="00113215">
        <w:rPr>
          <w:rFonts w:ascii="Comic Sans MS" w:hAnsi="Comic Sans MS"/>
          <w:b/>
          <w:color w:val="333399"/>
          <w:sz w:val="28"/>
          <w:szCs w:val="28"/>
          <w:lang w:val="ga-IE"/>
        </w:rPr>
        <w:t xml:space="preserve"> </w:t>
      </w:r>
      <w:r w:rsidR="007C61B9">
        <w:rPr>
          <w:rFonts w:ascii="Comic Sans MS" w:hAnsi="Comic Sans MS"/>
          <w:b/>
          <w:color w:val="333399"/>
          <w:sz w:val="28"/>
          <w:szCs w:val="28"/>
          <w:lang w:val="ga-IE"/>
        </w:rPr>
        <w:t xml:space="preserve">Gaa Pitch </w:t>
      </w:r>
    </w:p>
    <w:p w14:paraId="1F8CF3ED" w14:textId="77777777" w:rsidR="00E95300" w:rsidRDefault="00E95300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7D769E57" w14:textId="13C35005" w:rsidR="00E95300" w:rsidRDefault="00E95300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  <w:r w:rsidRPr="00E95300">
        <w:rPr>
          <w:rFonts w:ascii="Comic Sans MS" w:hAnsi="Comic Sans MS"/>
          <w:b/>
          <w:color w:val="FF0000"/>
          <w:sz w:val="28"/>
          <w:szCs w:val="28"/>
          <w:u w:val="single"/>
          <w:lang w:val="ga-IE"/>
        </w:rPr>
        <w:t>Time</w:t>
      </w:r>
      <w: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 xml:space="preserve"> – </w:t>
      </w:r>
      <w:r w:rsidR="00A42ACE"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>4:00</w:t>
      </w:r>
      <w:r w:rsidR="00CF5A67"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>pm – 5:</w:t>
      </w:r>
      <w:r w:rsidR="00A42ACE"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>30</w:t>
      </w:r>
      <w:r w:rsidR="00CF5A67"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>pm</w:t>
      </w:r>
    </w:p>
    <w:p w14:paraId="4AA5683D" w14:textId="77777777" w:rsidR="00E95300" w:rsidRDefault="00E95300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469CD715" w14:textId="77777777" w:rsidR="00E95300" w:rsidRDefault="00E95300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  <w:r w:rsidRPr="00E95300">
        <w:rPr>
          <w:rFonts w:ascii="Comic Sans MS" w:hAnsi="Comic Sans MS"/>
          <w:b/>
          <w:color w:val="FF0000"/>
          <w:sz w:val="28"/>
          <w:szCs w:val="28"/>
          <w:u w:val="single"/>
          <w:lang w:val="ga-IE"/>
        </w:rPr>
        <w:t>What to bring</w:t>
      </w:r>
      <w: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 xml:space="preserve"> – </w:t>
      </w:r>
      <w:r w:rsidR="00CF5A67"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  <w:t>Own water bottle (Well labeled) , Sanitizer, Water proof bag, Runners, Change of clothes</w:t>
      </w:r>
    </w:p>
    <w:p w14:paraId="09F42230" w14:textId="77777777" w:rsidR="001C0E07" w:rsidRDefault="001C0E07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75D051F1" w14:textId="77777777" w:rsidR="001C0E07" w:rsidRDefault="001C0E07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p w14:paraId="53E487D4" w14:textId="77777777" w:rsidR="001C0E07" w:rsidRDefault="001C0E07" w:rsidP="00E95300">
      <w:pPr>
        <w:rPr>
          <w:rFonts w:ascii="Comic Sans MS" w:hAnsi="Comic Sans MS"/>
          <w:b/>
          <w:color w:val="333399"/>
          <w:sz w:val="28"/>
          <w:szCs w:val="28"/>
          <w:u w:val="single"/>
          <w:lang w:val="ga-IE"/>
        </w:rPr>
      </w:pPr>
    </w:p>
    <w:sectPr w:rsidR="001C0E07" w:rsidSect="00C0747F">
      <w:pgSz w:w="11907" w:h="16840" w:code="9"/>
      <w:pgMar w:top="1758" w:right="1707" w:bottom="1134" w:left="1474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F19"/>
    <w:multiLevelType w:val="hybridMultilevel"/>
    <w:tmpl w:val="1DCA5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45A"/>
    <w:rsid w:val="000067C1"/>
    <w:rsid w:val="00013D97"/>
    <w:rsid w:val="00020CA6"/>
    <w:rsid w:val="00021E5A"/>
    <w:rsid w:val="00064C26"/>
    <w:rsid w:val="000A3100"/>
    <w:rsid w:val="000B11FD"/>
    <w:rsid w:val="00111042"/>
    <w:rsid w:val="00113215"/>
    <w:rsid w:val="00135656"/>
    <w:rsid w:val="00143574"/>
    <w:rsid w:val="00144EB3"/>
    <w:rsid w:val="00176C38"/>
    <w:rsid w:val="00180DA5"/>
    <w:rsid w:val="00193BD0"/>
    <w:rsid w:val="00196AC5"/>
    <w:rsid w:val="001C0E07"/>
    <w:rsid w:val="001D51A0"/>
    <w:rsid w:val="00202D35"/>
    <w:rsid w:val="00210A69"/>
    <w:rsid w:val="00214AC6"/>
    <w:rsid w:val="00215EDE"/>
    <w:rsid w:val="002337A8"/>
    <w:rsid w:val="00254EBE"/>
    <w:rsid w:val="00287BD4"/>
    <w:rsid w:val="002935C4"/>
    <w:rsid w:val="002A4947"/>
    <w:rsid w:val="002B60AC"/>
    <w:rsid w:val="00334CB3"/>
    <w:rsid w:val="00340566"/>
    <w:rsid w:val="00341AB2"/>
    <w:rsid w:val="00352F00"/>
    <w:rsid w:val="003B6A70"/>
    <w:rsid w:val="003B6C06"/>
    <w:rsid w:val="003F7618"/>
    <w:rsid w:val="00430E9B"/>
    <w:rsid w:val="004352D3"/>
    <w:rsid w:val="004618D6"/>
    <w:rsid w:val="004660CC"/>
    <w:rsid w:val="004843CD"/>
    <w:rsid w:val="004F28FD"/>
    <w:rsid w:val="004F505A"/>
    <w:rsid w:val="0052422D"/>
    <w:rsid w:val="005323B6"/>
    <w:rsid w:val="00551E9D"/>
    <w:rsid w:val="00596183"/>
    <w:rsid w:val="00596C64"/>
    <w:rsid w:val="005A593D"/>
    <w:rsid w:val="005B039B"/>
    <w:rsid w:val="005B3836"/>
    <w:rsid w:val="005B6E6C"/>
    <w:rsid w:val="006249A1"/>
    <w:rsid w:val="00677922"/>
    <w:rsid w:val="006D624C"/>
    <w:rsid w:val="00701AF6"/>
    <w:rsid w:val="00763186"/>
    <w:rsid w:val="007709BB"/>
    <w:rsid w:val="007726EC"/>
    <w:rsid w:val="007C61B9"/>
    <w:rsid w:val="00802EDD"/>
    <w:rsid w:val="00820154"/>
    <w:rsid w:val="008432FE"/>
    <w:rsid w:val="0085082E"/>
    <w:rsid w:val="00881ED8"/>
    <w:rsid w:val="00894746"/>
    <w:rsid w:val="008A53DE"/>
    <w:rsid w:val="008F52BC"/>
    <w:rsid w:val="00904F74"/>
    <w:rsid w:val="00907AFA"/>
    <w:rsid w:val="0091793E"/>
    <w:rsid w:val="00930105"/>
    <w:rsid w:val="009456ED"/>
    <w:rsid w:val="0096109E"/>
    <w:rsid w:val="00967F71"/>
    <w:rsid w:val="00970D3C"/>
    <w:rsid w:val="009D28E7"/>
    <w:rsid w:val="009E18AD"/>
    <w:rsid w:val="009E794A"/>
    <w:rsid w:val="009F03CD"/>
    <w:rsid w:val="00A03205"/>
    <w:rsid w:val="00A16FA8"/>
    <w:rsid w:val="00A17B60"/>
    <w:rsid w:val="00A20060"/>
    <w:rsid w:val="00A4145A"/>
    <w:rsid w:val="00A42ACE"/>
    <w:rsid w:val="00A94599"/>
    <w:rsid w:val="00AC2825"/>
    <w:rsid w:val="00AE142A"/>
    <w:rsid w:val="00B037F9"/>
    <w:rsid w:val="00B25634"/>
    <w:rsid w:val="00B25C5B"/>
    <w:rsid w:val="00B510A0"/>
    <w:rsid w:val="00B8163F"/>
    <w:rsid w:val="00B861C8"/>
    <w:rsid w:val="00B96ABE"/>
    <w:rsid w:val="00BF431F"/>
    <w:rsid w:val="00C0747F"/>
    <w:rsid w:val="00C367D3"/>
    <w:rsid w:val="00C4459E"/>
    <w:rsid w:val="00C74FA1"/>
    <w:rsid w:val="00CE161A"/>
    <w:rsid w:val="00CF5A67"/>
    <w:rsid w:val="00D4049F"/>
    <w:rsid w:val="00D70AB3"/>
    <w:rsid w:val="00D75CAC"/>
    <w:rsid w:val="00D82B2C"/>
    <w:rsid w:val="00D95903"/>
    <w:rsid w:val="00DA570D"/>
    <w:rsid w:val="00DA6BB9"/>
    <w:rsid w:val="00DD62EC"/>
    <w:rsid w:val="00E142D1"/>
    <w:rsid w:val="00E214E9"/>
    <w:rsid w:val="00E245EE"/>
    <w:rsid w:val="00E77663"/>
    <w:rsid w:val="00E95300"/>
    <w:rsid w:val="00EA3916"/>
    <w:rsid w:val="00EF20B5"/>
    <w:rsid w:val="00F454DC"/>
    <w:rsid w:val="00F6434F"/>
    <w:rsid w:val="00F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3D35C01D"/>
  <w15:docId w15:val="{3DC36016-DD9D-4598-9B10-14CA07C8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6FA8"/>
    <w:pPr>
      <w:spacing w:line="480" w:lineRule="auto"/>
      <w:jc w:val="both"/>
    </w:pPr>
    <w:rPr>
      <w:bCs w:val="0"/>
      <w:lang w:val="en-GB"/>
    </w:rPr>
  </w:style>
  <w:style w:type="character" w:customStyle="1" w:styleId="BodyTextChar">
    <w:name w:val="Body Text Char"/>
    <w:link w:val="BodyText"/>
    <w:rsid w:val="00A16FA8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6779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79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50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082E"/>
    <w:rPr>
      <w:rFonts w:ascii="Segoe UI" w:hAnsi="Segoe UI" w:cs="Segoe UI"/>
      <w:bCs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or\Desktop\POC\Monaghan%20GAA%20After%20School%20Programme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Monaghan GAA After School Programme 2020</Template>
  <TotalTime>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Eamon Hughes</cp:lastModifiedBy>
  <cp:revision>19</cp:revision>
  <cp:lastPrinted>2019-10-17T14:33:00Z</cp:lastPrinted>
  <dcterms:created xsi:type="dcterms:W3CDTF">2020-09-16T09:48:00Z</dcterms:created>
  <dcterms:modified xsi:type="dcterms:W3CDTF">2021-09-20T19:51:00Z</dcterms:modified>
</cp:coreProperties>
</file>